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8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9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9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AE214C" w14:textId="51F8FE67" w:rsidR="003860F4" w:rsidRDefault="007418A6" w:rsidP="003860F4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BB16C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ЗАЩИТЫ </w:t>
            </w:r>
            <w:r w:rsidR="00C705EC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И АВТОМАТИКИ ВВОДА 6-35 кВ С ФУНКЦИЕЙ ДЗЛ</w:t>
            </w:r>
            <w:r w:rsidR="00BB16C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</w:t>
            </w:r>
          </w:p>
          <w:p w14:paraId="74FC1ED2" w14:textId="4411BED2" w:rsidR="00FE664E" w:rsidRPr="00125AAC" w:rsidRDefault="00643EEF" w:rsidP="003860F4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Ш2500 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C705EC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14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b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b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b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6513"/>
        <w:gridCol w:w="1132"/>
      </w:tblGrid>
      <w:tr w:rsidR="00844E53" w:rsidRPr="00BA33B6" w14:paraId="7FC3FBD1" w14:textId="77777777" w:rsidTr="00713D66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67C46392" w:rsidR="00844E53" w:rsidRPr="00EB0AFF" w:rsidRDefault="00844E53" w:rsidP="00844E53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 0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E17C9D"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BB16C6">
              <w:rPr>
                <w:rFonts w:ascii="Calibri" w:hAnsi="Calibri" w:cs="Calibri"/>
                <w:szCs w:val="20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1A8B0872" w:rsidR="00844E53" w:rsidRDefault="00E17C9D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7D4787">
              <w:rPr>
                <w:rFonts w:ascii="Calibri" w:hAnsi="Calibri" w:cs="Calibri"/>
                <w:szCs w:val="20"/>
              </w:rPr>
              <w:t xml:space="preserve"> защиты и автоматики ввода 6-35 кВ </w:t>
            </w:r>
            <w:r w:rsidR="00F87EC8">
              <w:rPr>
                <w:rFonts w:ascii="Calibri" w:hAnsi="Calibri" w:cs="Calibri"/>
                <w:szCs w:val="20"/>
              </w:rPr>
              <w:t>с функцией ДЗЛ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4D302CB9" w14:textId="01CA6092" w:rsidR="00844E53" w:rsidRPr="00844E53" w:rsidRDefault="00844E53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 w:rsidR="007D4787">
              <w:rPr>
                <w:rFonts w:ascii="Calibri" w:hAnsi="Calibri" w:cs="Calibri"/>
                <w:szCs w:val="20"/>
              </w:rPr>
              <w:t>устройство защиты и автоматики ввода 6-35 кВ с функцией ДЗЛ</w:t>
            </w:r>
          </w:p>
        </w:tc>
        <w:sdt>
          <w:sdtPr>
            <w:rPr>
              <w:rStyle w:val="Calibri11"/>
            </w:rPr>
            <w:id w:val="83675983"/>
            <w:lock w:val="sdtLocked"/>
            <w:placeholder>
              <w:docPart w:val="1B15DD732A5C4F76B8416A677C950B43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844E53" w:rsidRPr="00BA33B6" w14:paraId="24BC3C26" w14:textId="77777777" w:rsidTr="00713D66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4296402A" w:rsidR="00844E53" w:rsidRPr="006C6968" w:rsidRDefault="00844E53" w:rsidP="00844E53">
            <w:pPr>
              <w:pStyle w:val="a9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 0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BB16C6">
              <w:rPr>
                <w:rFonts w:ascii="Calibri" w:hAnsi="Calibri" w:cs="Calibri"/>
                <w:szCs w:val="20"/>
                <w:lang w:eastAsia="en-US"/>
              </w:rPr>
              <w:t>14</w:t>
            </w:r>
            <w:r>
              <w:rPr>
                <w:rFonts w:ascii="Calibri" w:hAnsi="Calibri" w:cs="Calibri"/>
                <w:szCs w:val="20"/>
                <w:lang w:eastAsia="en-US"/>
              </w:rPr>
              <w:t xml:space="preserve"> 0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3860F4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BB16C6">
              <w:rPr>
                <w:rFonts w:ascii="Calibri" w:hAnsi="Calibri" w:cs="Calibri"/>
                <w:szCs w:val="20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7B24A3A6" w:rsidR="00844E53" w:rsidRDefault="00E17C9D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двумя комплектами</w:t>
            </w:r>
            <w:r w:rsidR="00364976">
              <w:rPr>
                <w:rFonts w:ascii="Calibri" w:hAnsi="Calibri" w:cs="Calibri"/>
                <w:szCs w:val="20"/>
              </w:rPr>
              <w:t xml:space="preserve"> </w:t>
            </w:r>
            <w:r w:rsidR="00F87EC8">
              <w:rPr>
                <w:rFonts w:ascii="Calibri" w:hAnsi="Calibri" w:cs="Calibri"/>
                <w:szCs w:val="20"/>
              </w:rPr>
              <w:t>защиты ввода и автоматики 6-35 кВ с функцией ДЗЛ,</w:t>
            </w:r>
            <w:r w:rsidR="00364976">
              <w:rPr>
                <w:rFonts w:ascii="Calibri" w:hAnsi="Calibri" w:cs="Calibri"/>
                <w:szCs w:val="20"/>
              </w:rPr>
              <w:t xml:space="preserve"> 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254E79AA" w14:textId="4A747DC2" w:rsidR="00E62143" w:rsidRPr="002855D2" w:rsidRDefault="006A11AB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="00E04F05">
              <w:rPr>
                <w:rFonts w:ascii="Calibri" w:hAnsi="Calibri" w:cs="Calibri"/>
                <w:szCs w:val="20"/>
              </w:rPr>
              <w:t>, А2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 w:rsidR="00F87EC8">
              <w:rPr>
                <w:rFonts w:ascii="Calibri" w:hAnsi="Calibri" w:cs="Calibri"/>
                <w:szCs w:val="20"/>
              </w:rPr>
              <w:t>устройство защиты и автоматики ввода 6-35 кВ с функцией ДЗЛ</w:t>
            </w:r>
          </w:p>
        </w:tc>
        <w:sdt>
          <w:sdtPr>
            <w:rPr>
              <w:rStyle w:val="Calibri11"/>
            </w:rPr>
            <w:id w:val="83675990"/>
            <w:lock w:val="sdtLocked"/>
            <w:placeholder>
              <w:docPart w:val="EDA8833214ED4CE586F25B3369CE67D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7EAECFEF" w14:textId="0D270699" w:rsidR="00CC79D5" w:rsidRDefault="0052190F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</w:t>
      </w:r>
      <w:r w:rsidR="007C5235">
        <w:rPr>
          <w:b/>
          <w:sz w:val="20"/>
          <w:szCs w:val="20"/>
          <w:lang w:eastAsia="ru-RU"/>
        </w:rPr>
        <w:t>перативн</w:t>
      </w:r>
      <w:r>
        <w:rPr>
          <w:b/>
          <w:sz w:val="20"/>
          <w:szCs w:val="20"/>
          <w:lang w:eastAsia="ru-RU"/>
        </w:rPr>
        <w:t>ого</w:t>
      </w:r>
      <w:r w:rsidR="007C5235">
        <w:rPr>
          <w:b/>
          <w:sz w:val="20"/>
          <w:szCs w:val="20"/>
          <w:lang w:eastAsia="ru-RU"/>
        </w:rPr>
        <w:t xml:space="preserve"> </w:t>
      </w:r>
      <w:r w:rsidR="0040438B">
        <w:rPr>
          <w:b/>
          <w:sz w:val="20"/>
          <w:szCs w:val="20"/>
          <w:lang w:eastAsia="ru-RU"/>
        </w:rPr>
        <w:t>питани</w:t>
      </w:r>
      <w:r>
        <w:rPr>
          <w:b/>
          <w:sz w:val="20"/>
          <w:szCs w:val="20"/>
          <w:lang w:eastAsia="ru-RU"/>
        </w:rPr>
        <w:t>я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B0432" w14:paraId="118EBC5E" w14:textId="77777777" w:rsidTr="0052190F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70D" w14:textId="77777777" w:rsidR="00DB0432" w:rsidRDefault="00DB043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8B9AB99A63B4C319F246775A99A1B2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переменного тока" w:value="220 В переме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83C0F9" w14:textId="77777777" w:rsidR="00DB0432" w:rsidRDefault="00DB0432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5EF538BD" w14:textId="532D90EF" w:rsidR="0052190F" w:rsidRDefault="0052190F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52190F" w14:paraId="0D5D6129" w14:textId="77777777" w:rsidTr="0063709D">
        <w:trPr>
          <w:trHeight w:val="312"/>
        </w:trPr>
        <w:tc>
          <w:tcPr>
            <w:tcW w:w="6804" w:type="dxa"/>
            <w:vAlign w:val="center"/>
          </w:tcPr>
          <w:p w14:paraId="12AD6D8F" w14:textId="6444E181" w:rsidR="0052190F" w:rsidRDefault="005F6B63" w:rsidP="0063709D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</w:t>
            </w:r>
            <w:r w:rsidRPr="00554341">
              <w:rPr>
                <w:rFonts w:ascii="Calibri" w:hAnsi="Calibri"/>
                <w:sz w:val="20"/>
                <w:szCs w:val="20"/>
              </w:rPr>
              <w:t>переменн</w:t>
            </w:r>
            <w:r>
              <w:rPr>
                <w:rFonts w:ascii="Calibri" w:hAnsi="Calibri"/>
                <w:sz w:val="20"/>
                <w:szCs w:val="20"/>
              </w:rPr>
              <w:t>ого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фазные токи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-418334260"/>
            <w:placeholder>
              <w:docPart w:val="5292F411733F43C398233509AD471B9A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250B5DB" w14:textId="77777777" w:rsidR="0052190F" w:rsidRDefault="0052190F" w:rsidP="0063709D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2D34D5A7" w:rsidR="002B2BCA" w:rsidRDefault="008E5DE4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МП устройств в составе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5C64BC57" w:rsidR="00DA7662" w:rsidRDefault="00DF03C8" w:rsidP="005F6B6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 (А2)</w:t>
            </w:r>
          </w:p>
        </w:tc>
        <w:tc>
          <w:tcPr>
            <w:tcW w:w="3119" w:type="dxa"/>
            <w:vAlign w:val="center"/>
          </w:tcPr>
          <w:p w14:paraId="2315DC40" w14:textId="5127FEA4" w:rsidR="00DA7662" w:rsidRPr="00DF03C8" w:rsidRDefault="005F6B63" w:rsidP="00DF03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DA7662" w:rsidRDefault="001E0848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lock w:val="sdtLocked"/>
                <w:placeholder>
                  <w:docPart w:val="D01907D4B0AF406D94AC9C2F4A940EB0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  <w:listItem w:displayText="Графический (И2)" w:value="Графический (И2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DA7662" w:rsidRPr="001A2426">
                  <w:rPr>
                    <w:rStyle w:val="af2"/>
                    <w:i/>
                  </w:rPr>
                  <w:t>Выберите</w:t>
                </w:r>
                <w:r w:rsidR="00DA7662">
                  <w:rPr>
                    <w:rStyle w:val="af2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11528003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алфавитно-цифровой (шесть строк по 21 символу) или графический с возможностью отображения мнемосхемы</w:t>
            </w:r>
          </w:p>
        </w:tc>
      </w:tr>
    </w:tbl>
    <w:p w14:paraId="31CAEE18" w14:textId="167451F4" w:rsidR="00CC79D5" w:rsidRDefault="003B19C8" w:rsidP="009F2C53">
      <w:pPr>
        <w:pStyle w:val="1"/>
        <w:numPr>
          <w:ilvl w:val="0"/>
          <w:numId w:val="3"/>
        </w:numPr>
        <w:spacing w:after="0"/>
        <w:ind w:left="142" w:hanging="142"/>
      </w:pPr>
      <w:r>
        <w:t>Цепи</w:t>
      </w:r>
      <w:r w:rsidR="00CC79D5">
        <w:t xml:space="preserve"> связи с АСУ</w:t>
      </w:r>
    </w:p>
    <w:tbl>
      <w:tblPr>
        <w:tblStyle w:val="aa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7F4225" w14:paraId="0CE2C752" w14:textId="77777777" w:rsidTr="00AB3C02">
        <w:trPr>
          <w:trHeight w:val="312"/>
        </w:trPr>
        <w:tc>
          <w:tcPr>
            <w:tcW w:w="3686" w:type="dxa"/>
            <w:vAlign w:val="center"/>
          </w:tcPr>
          <w:p w14:paraId="631A0481" w14:textId="77777777" w:rsidR="007F4225" w:rsidRDefault="007F4225" w:rsidP="00AB3C02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ХТ1, ХТ2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670259866"/>
              <w:placeholder>
                <w:docPart w:val="90F7858D97BC4D9DB69D550481D4BD6B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782BA253" w14:textId="77777777" w:rsidR="007F4225" w:rsidRPr="00575484" w:rsidRDefault="007F4225" w:rsidP="00AB3C02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3CFF45B6" w14:textId="3F8B079E" w:rsidR="007F4225" w:rsidRPr="0073394C" w:rsidRDefault="001E0848" w:rsidP="00AB3C02">
            <w:sdt>
              <w:sdtPr>
                <w:rPr>
                  <w:rStyle w:val="Calibri11"/>
                </w:rPr>
                <w:id w:val="-1588534049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E42319">
                  <w:rPr>
                    <w:rStyle w:val="Calibri11"/>
                  </w:rPr>
                  <w:sym w:font="Wingdings 2" w:char="F0A3"/>
                </w:r>
              </w:sdtContent>
            </w:sdt>
            <w:r w:rsidR="007F4225" w:rsidRPr="009D18D4">
              <w:t xml:space="preserve"> МЭК 61850-8-1 </w:t>
            </w:r>
            <w:r w:rsidR="007F4225" w:rsidRPr="009D18D4">
              <w:rPr>
                <w:lang w:val="en-US"/>
              </w:rPr>
              <w:t>MMS</w:t>
            </w:r>
          </w:p>
          <w:p w14:paraId="28221ED3" w14:textId="77777777" w:rsidR="007F4225" w:rsidRPr="0073394C" w:rsidRDefault="001E0848" w:rsidP="00AB3C02">
            <w:sdt>
              <w:sdtPr>
                <w:rPr>
                  <w:rStyle w:val="Calibri11"/>
                </w:rPr>
                <w:id w:val="-141037430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7F4225">
                  <w:rPr>
                    <w:rStyle w:val="Calibri11"/>
                  </w:rPr>
                  <w:sym w:font="Wingdings 2" w:char="F0A3"/>
                </w:r>
              </w:sdtContent>
            </w:sdt>
            <w:r w:rsidR="007F4225" w:rsidRPr="009D18D4">
              <w:t xml:space="preserve"> МЭК 61850-8-1 </w:t>
            </w:r>
            <w:r w:rsidR="007F4225">
              <w:rPr>
                <w:lang w:val="en-US"/>
              </w:rPr>
              <w:t>GOOSE</w:t>
            </w:r>
          </w:p>
          <w:p w14:paraId="400557F9" w14:textId="77777777" w:rsidR="007F4225" w:rsidRPr="009D18D4" w:rsidRDefault="001E0848" w:rsidP="00AB3C02">
            <w:sdt>
              <w:sdtPr>
                <w:rPr>
                  <w:rStyle w:val="Calibri11"/>
                </w:rPr>
                <w:id w:val="-63849302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7F4225">
                  <w:rPr>
                    <w:rStyle w:val="Calibri11"/>
                  </w:rPr>
                  <w:sym w:font="Wingdings 2" w:char="F0A3"/>
                </w:r>
              </w:sdtContent>
            </w:sdt>
            <w:r w:rsidR="007F4225" w:rsidRPr="009D18D4">
              <w:t xml:space="preserve"> МЭК 60870-5-104</w:t>
            </w:r>
          </w:p>
          <w:p w14:paraId="280CC4B3" w14:textId="77777777" w:rsidR="007F4225" w:rsidRPr="0079071C" w:rsidRDefault="001E0848" w:rsidP="00AB3C02">
            <w:sdt>
              <w:sdtPr>
                <w:rPr>
                  <w:rStyle w:val="Calibri11"/>
                </w:rPr>
                <w:id w:val="-81209298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7F4225">
                  <w:rPr>
                    <w:rStyle w:val="Calibri11"/>
                  </w:rPr>
                  <w:sym w:font="Wingdings 2" w:char="F0A3"/>
                </w:r>
              </w:sdtContent>
            </w:sdt>
            <w:r w:rsidR="007F4225" w:rsidRPr="009D18D4">
              <w:t xml:space="preserve"> </w:t>
            </w:r>
            <w:r w:rsidR="007F4225" w:rsidRPr="009D18D4">
              <w:rPr>
                <w:lang w:val="en-US"/>
              </w:rPr>
              <w:t>Modbus</w:t>
            </w:r>
            <w:r w:rsidR="007F4225" w:rsidRPr="009D18D4">
              <w:t>-</w:t>
            </w:r>
            <w:r w:rsidR="007F4225" w:rsidRPr="009D18D4">
              <w:rPr>
                <w:lang w:val="en-US"/>
              </w:rPr>
              <w:t>TCP</w:t>
            </w:r>
          </w:p>
        </w:tc>
      </w:tr>
      <w:tr w:rsidR="007F4225" w:rsidRPr="00CE3B18" w14:paraId="0D616955" w14:textId="77777777" w:rsidTr="00AB3C02">
        <w:trPr>
          <w:trHeight w:val="312"/>
        </w:trPr>
        <w:tc>
          <w:tcPr>
            <w:tcW w:w="3686" w:type="dxa"/>
            <w:vAlign w:val="center"/>
          </w:tcPr>
          <w:p w14:paraId="7305426B" w14:textId="77777777" w:rsidR="007F4225" w:rsidRDefault="007F4225" w:rsidP="00AB3C02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ХТ4, ХТ5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082945655"/>
              <w:placeholder>
                <w:docPart w:val="9CDA97D425394D9BAF7C366D3EF17873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1"/>
                <w:rFonts w:eastAsia="MS Mincho"/>
                <w:b w:val="0"/>
                <w:szCs w:val="20"/>
              </w:rPr>
            </w:sdtEndPr>
            <w:sdtContent>
              <w:p w14:paraId="2BD1F477" w14:textId="77777777" w:rsidR="007F4225" w:rsidRDefault="007F4225" w:rsidP="00AB3C02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309C3ACB" w14:textId="77777777" w:rsidR="007F4225" w:rsidRPr="0079071C" w:rsidRDefault="001E0848" w:rsidP="00AB3C02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99754639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7F4225">
                  <w:rPr>
                    <w:rStyle w:val="Calibri11"/>
                  </w:rPr>
                  <w:sym w:font="Wingdings 2" w:char="F0A3"/>
                </w:r>
              </w:sdtContent>
            </w:sdt>
            <w:r w:rsidR="007F4225" w:rsidRPr="0079071C">
              <w:rPr>
                <w:lang w:val="en-US"/>
              </w:rPr>
              <w:t xml:space="preserve"> </w:t>
            </w:r>
            <w:r w:rsidR="007F4225" w:rsidRPr="009D18D4">
              <w:t>МЭК</w:t>
            </w:r>
            <w:r w:rsidR="007F4225" w:rsidRPr="0079071C">
              <w:rPr>
                <w:lang w:val="en-US"/>
              </w:rPr>
              <w:t xml:space="preserve"> 60870-5-10</w:t>
            </w:r>
            <w:r w:rsidR="007F4225">
              <w:rPr>
                <w:lang w:val="en-US"/>
              </w:rPr>
              <w:t>3</w:t>
            </w:r>
          </w:p>
          <w:p w14:paraId="7488551C" w14:textId="77777777" w:rsidR="007F4225" w:rsidRPr="0079071C" w:rsidRDefault="001E0848" w:rsidP="00AB3C02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11370734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7F4225">
                  <w:rPr>
                    <w:rStyle w:val="Calibri11"/>
                  </w:rPr>
                  <w:sym w:font="Wingdings 2" w:char="F0A3"/>
                </w:r>
              </w:sdtContent>
            </w:sdt>
            <w:r w:rsidR="007F4225" w:rsidRPr="0079071C">
              <w:rPr>
                <w:lang w:val="en-US"/>
              </w:rPr>
              <w:t xml:space="preserve"> </w:t>
            </w:r>
            <w:r w:rsidR="007F4225" w:rsidRPr="009D18D4">
              <w:rPr>
                <w:lang w:val="en-US"/>
              </w:rPr>
              <w:t>Modbus</w:t>
            </w:r>
            <w:r w:rsidR="007F4225" w:rsidRPr="0079071C">
              <w:rPr>
                <w:lang w:val="en-US"/>
              </w:rPr>
              <w:t>-</w:t>
            </w:r>
            <w:r w:rsidR="007F4225" w:rsidRPr="009D18D4">
              <w:rPr>
                <w:lang w:val="en-US"/>
              </w:rPr>
              <w:t>RTU</w:t>
            </w:r>
            <w:r w:rsidR="007F4225" w:rsidRPr="0079071C">
              <w:rPr>
                <w:lang w:val="en-US"/>
              </w:rPr>
              <w:t>/</w:t>
            </w:r>
            <w:r w:rsidR="007F4225" w:rsidRPr="009D18D4">
              <w:rPr>
                <w:lang w:val="en-US"/>
              </w:rPr>
              <w:t>ASCII</w:t>
            </w:r>
          </w:p>
          <w:p w14:paraId="2D360B6F" w14:textId="0E78B255" w:rsidR="007F4225" w:rsidRPr="00273F04" w:rsidRDefault="001E0848" w:rsidP="00AB3C02">
            <w:pPr>
              <w:rPr>
                <w:rStyle w:val="Calibri11"/>
                <w:lang w:val="en-US"/>
              </w:rPr>
            </w:pPr>
            <w:sdt>
              <w:sdtPr>
                <w:rPr>
                  <w:rStyle w:val="Calibri11"/>
                </w:rPr>
                <w:id w:val="-16078062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95E9E">
                  <w:rPr>
                    <w:rStyle w:val="Calibri11"/>
                  </w:rPr>
                  <w:sym w:font="Wingdings 2" w:char="F0A3"/>
                </w:r>
              </w:sdtContent>
            </w:sdt>
            <w:r w:rsidR="007F4225" w:rsidRPr="0079071C">
              <w:rPr>
                <w:lang w:val="en-US"/>
              </w:rPr>
              <w:t xml:space="preserve"> </w:t>
            </w:r>
            <w:r w:rsidR="007F4225" w:rsidRPr="009D18D4">
              <w:t>МЭК</w:t>
            </w:r>
            <w:r w:rsidR="007F4225" w:rsidRPr="0079071C">
              <w:rPr>
                <w:lang w:val="en-US"/>
              </w:rPr>
              <w:t xml:space="preserve"> 60870-5-101</w:t>
            </w:r>
          </w:p>
        </w:tc>
      </w:tr>
    </w:tbl>
    <w:p w14:paraId="4F7566BE" w14:textId="77777777" w:rsidR="000231E1" w:rsidRDefault="000231E1" w:rsidP="000231E1">
      <w:pPr>
        <w:pStyle w:val="1"/>
        <w:numPr>
          <w:ilvl w:val="0"/>
          <w:numId w:val="3"/>
        </w:numPr>
        <w:spacing w:after="0"/>
        <w:ind w:left="142" w:hanging="142"/>
        <w:rPr>
          <w:szCs w:val="20"/>
        </w:rPr>
      </w:pPr>
      <w:r>
        <w:rPr>
          <w:szCs w:val="20"/>
        </w:rPr>
        <w:t>Цепи связи полукомплектов ДЗЛ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0231E1" w14:paraId="00972458" w14:textId="77777777" w:rsidTr="00681F7B">
        <w:trPr>
          <w:trHeight w:val="312"/>
        </w:trPr>
        <w:tc>
          <w:tcPr>
            <w:tcW w:w="3685" w:type="dxa"/>
            <w:vAlign w:val="center"/>
          </w:tcPr>
          <w:p w14:paraId="65F37730" w14:textId="77777777" w:rsidR="000231E1" w:rsidRDefault="000231E1" w:rsidP="00681F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Количество и тип каналов связи</w:t>
            </w:r>
          </w:p>
        </w:tc>
        <w:tc>
          <w:tcPr>
            <w:tcW w:w="3119" w:type="dxa"/>
            <w:vAlign w:val="center"/>
          </w:tcPr>
          <w:p w14:paraId="4830696B" w14:textId="77777777" w:rsidR="000231E1" w:rsidRPr="00DF03C8" w:rsidRDefault="001E0848" w:rsidP="00681F7B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Calibri11"/>
                </w:rPr>
                <w:id w:val="700510747"/>
                <w:placeholder>
                  <w:docPart w:val="D024B8AC4D6D4B8F97A6EA67FCE2ABD1"/>
                </w:placeholder>
                <w:showingPlcHdr/>
                <w15:color w:val="800000"/>
                <w:dropDownList>
                  <w:listItem w:displayText="Основной и резервный (Два)" w:value="Основной и резервный (Два)"/>
                  <w:listItem w:displayText="Основной (Один)" w:value="Основной (Один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0231E1" w:rsidRPr="001A2426">
                  <w:rPr>
                    <w:rStyle w:val="af2"/>
                    <w:i/>
                  </w:rPr>
                  <w:t>Выберите</w:t>
                </w:r>
                <w:r w:rsidR="000231E1">
                  <w:rPr>
                    <w:rStyle w:val="af2"/>
                    <w:i/>
                  </w:rPr>
                  <w:t xml:space="preserve"> каналы связи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44906D1" w14:textId="77777777" w:rsidR="000231E1" w:rsidRDefault="001E0848" w:rsidP="00681F7B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853544848"/>
                <w:placeholder>
                  <w:docPart w:val="3169121EAE864C97B6B01556FEFAA6AE"/>
                </w:placeholder>
                <w:showingPlcHdr/>
                <w15:color w:val="800000"/>
                <w:dropDownList>
                  <w:listItem w:displayText="Выделенный оптический" w:value="Выделенный оптический"/>
                  <w:listItem w:displayText="Выделенный оптический; Мультиплексированный" w:value="Выделенный оптический; Мультиплексированный"/>
                  <w:listItem w:displayText="Мультиплексированный" w:value="Мультиплексированный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0231E1" w:rsidRPr="001A2426">
                  <w:rPr>
                    <w:rStyle w:val="af2"/>
                    <w:i/>
                  </w:rPr>
                  <w:t>Выберите</w:t>
                </w:r>
                <w:r w:rsidR="000231E1">
                  <w:rPr>
                    <w:rStyle w:val="af2"/>
                    <w:i/>
                  </w:rPr>
                  <w:t xml:space="preserve"> тип каналов связи</w:t>
                </w:r>
              </w:sdtContent>
            </w:sdt>
          </w:p>
        </w:tc>
      </w:tr>
      <w:tr w:rsidR="000231E1" w14:paraId="074269D6" w14:textId="77777777" w:rsidTr="00681F7B">
        <w:trPr>
          <w:trHeight w:val="312"/>
        </w:trPr>
        <w:tc>
          <w:tcPr>
            <w:tcW w:w="3685" w:type="dxa"/>
            <w:vAlign w:val="center"/>
          </w:tcPr>
          <w:p w14:paraId="415A0216" w14:textId="77777777" w:rsidR="000231E1" w:rsidRDefault="000231E1" w:rsidP="00681F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Основной канал связи *</w:t>
            </w:r>
          </w:p>
        </w:tc>
        <w:tc>
          <w:tcPr>
            <w:tcW w:w="3119" w:type="dxa"/>
            <w:vAlign w:val="center"/>
          </w:tcPr>
          <w:p w14:paraId="350ECFB9" w14:textId="69137E3C" w:rsidR="000231E1" w:rsidRPr="00DF03C8" w:rsidRDefault="001E0848" w:rsidP="00681F7B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Calibri11"/>
                </w:rPr>
                <w:id w:val="-382869040"/>
                <w:placeholder>
                  <w:docPart w:val="DB84AD20A84F4DCE8B8B522498793805"/>
                </w:placeholder>
                <w:showingPlcHdr/>
                <w15:color w:val="800000"/>
                <w:dropDownList>
                  <w:listItem w:displayText="Одномодовое оптоволокно 9/125 мкм (SC)" w:value="Одномодовое оптоволокно 9/125 мкм (SC)"/>
                  <w:listItem w:displayText="Многомодовое оптоволокно 62,5/125 мкм (ST)" w:value="Многомодовое оптоволокно 62,5/125 мкм (ST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367881" w:rsidRPr="001A2426">
                  <w:rPr>
                    <w:rStyle w:val="af2"/>
                    <w:i/>
                  </w:rPr>
                  <w:t>Выберите</w:t>
                </w:r>
                <w:r w:rsidR="00367881">
                  <w:rPr>
                    <w:rStyle w:val="af2"/>
                    <w:i/>
                  </w:rPr>
                  <w:t xml:space="preserve"> тип оптоволокна</w:t>
                </w:r>
              </w:sdtContent>
            </w:sdt>
          </w:p>
        </w:tc>
        <w:sdt>
          <w:sdtPr>
            <w:rPr>
              <w:rStyle w:val="Calibri11"/>
            </w:rPr>
            <w:id w:val="-717828405"/>
            <w:placeholder>
              <w:docPart w:val="247E31C6FD874A47B1BC5F0378730B6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443C753" w14:textId="77777777" w:rsidR="000231E1" w:rsidRDefault="000231E1" w:rsidP="00681F7B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дальность связи, км</w:t>
                </w:r>
              </w:p>
            </w:tc>
          </w:sdtContent>
        </w:sdt>
      </w:tr>
      <w:tr w:rsidR="000231E1" w14:paraId="5C7D8F86" w14:textId="77777777" w:rsidTr="00681F7B">
        <w:trPr>
          <w:trHeight w:val="312"/>
        </w:trPr>
        <w:tc>
          <w:tcPr>
            <w:tcW w:w="3685" w:type="dxa"/>
            <w:vAlign w:val="center"/>
          </w:tcPr>
          <w:p w14:paraId="19E2F071" w14:textId="77777777" w:rsidR="000231E1" w:rsidRDefault="000231E1" w:rsidP="00681F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Резервный канал связи *</w:t>
            </w:r>
          </w:p>
        </w:tc>
        <w:tc>
          <w:tcPr>
            <w:tcW w:w="3119" w:type="dxa"/>
            <w:vAlign w:val="center"/>
          </w:tcPr>
          <w:p w14:paraId="322ECD48" w14:textId="0E65747E" w:rsidR="000231E1" w:rsidRPr="00DF03C8" w:rsidRDefault="001E0848" w:rsidP="00681F7B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Calibri11"/>
                </w:rPr>
                <w:id w:val="-638267430"/>
                <w:placeholder>
                  <w:docPart w:val="4EC2E95804C74EBC80E49FF79FDAA9FF"/>
                </w:placeholder>
                <w:showingPlcHdr/>
                <w15:color w:val="800000"/>
                <w:dropDownList>
                  <w:listItem w:displayText="Одномодовое оптоволокно 9/125 мкм (SC)" w:value="Одномодовое оптоволокно 9/125 мкм (SC)"/>
                  <w:listItem w:displayText="Многомодовое оптоволокно 62,5/125 мкм (ST)" w:value="Многомодовое оптоволокно 62,5/125 мкм (ST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367881" w:rsidRPr="001A2426">
                  <w:rPr>
                    <w:rStyle w:val="af2"/>
                    <w:i/>
                  </w:rPr>
                  <w:t>Выберите</w:t>
                </w:r>
                <w:r w:rsidR="00367881">
                  <w:rPr>
                    <w:rStyle w:val="af2"/>
                    <w:i/>
                  </w:rPr>
                  <w:t xml:space="preserve"> тип оптоволокна</w:t>
                </w:r>
              </w:sdtContent>
            </w:sdt>
          </w:p>
        </w:tc>
        <w:sdt>
          <w:sdtPr>
            <w:rPr>
              <w:rStyle w:val="Calibri11"/>
            </w:rPr>
            <w:id w:val="321319810"/>
            <w:placeholder>
              <w:docPart w:val="EE2562A123F6419C8A3194D326FC5C4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8861FC4" w14:textId="77777777" w:rsidR="000231E1" w:rsidRDefault="000231E1" w:rsidP="00681F7B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дальность связи, км</w:t>
                </w:r>
              </w:p>
            </w:tc>
          </w:sdtContent>
        </w:sdt>
      </w:tr>
      <w:tr w:rsidR="000231E1" w14:paraId="481BB489" w14:textId="77777777" w:rsidTr="00681F7B">
        <w:trPr>
          <w:trHeight w:val="312"/>
        </w:trPr>
        <w:tc>
          <w:tcPr>
            <w:tcW w:w="9923" w:type="dxa"/>
            <w:gridSpan w:val="3"/>
            <w:vAlign w:val="center"/>
          </w:tcPr>
          <w:p w14:paraId="57F7E20B" w14:textId="134D5CEA" w:rsidR="000231E1" w:rsidRDefault="000231E1" w:rsidP="00681F7B">
            <w:pPr>
              <w:rPr>
                <w:rFonts w:ascii="Calibri" w:hAnsi="Calibri"/>
                <w:i/>
                <w:sz w:val="18"/>
                <w:szCs w:val="18"/>
              </w:rPr>
            </w:pPr>
            <w:r w:rsidRPr="009B098E">
              <w:rPr>
                <w:rFonts w:ascii="Calibri" w:hAnsi="Calibri"/>
                <w:i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Заполняется при организации связи ДЗЛ по 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>выделенно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оптическо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канал</w:t>
            </w:r>
            <w:r>
              <w:rPr>
                <w:rFonts w:ascii="Calibri" w:hAnsi="Calibri"/>
                <w:i/>
                <w:sz w:val="18"/>
                <w:szCs w:val="18"/>
              </w:rPr>
              <w:t>у (передача и прием сигналов</w:t>
            </w:r>
            <w:r w:rsidR="00DB2784" w:rsidRPr="00DB278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осуществляется по двум волокнам в оптическом кабеле)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. </w:t>
            </w:r>
          </w:p>
          <w:p w14:paraId="5BA79C15" w14:textId="77777777" w:rsidR="000231E1" w:rsidRPr="00234975" w:rsidRDefault="000231E1" w:rsidP="00681F7B">
            <w:pPr>
              <w:rPr>
                <w:rStyle w:val="Calibri11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Связь 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МП устройств ДЗЛ с мультиплексором </w:t>
            </w:r>
            <w:r>
              <w:rPr>
                <w:rFonts w:ascii="Calibri" w:hAnsi="Calibri"/>
                <w:i/>
                <w:sz w:val="18"/>
                <w:szCs w:val="18"/>
              </w:rPr>
              <w:t>осуществляется по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многогодово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оптическо</w:t>
            </w:r>
            <w:r>
              <w:rPr>
                <w:rFonts w:ascii="Calibri" w:hAnsi="Calibri"/>
                <w:i/>
                <w:sz w:val="18"/>
                <w:szCs w:val="18"/>
              </w:rPr>
              <w:t>му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волок</w:t>
            </w:r>
            <w:r>
              <w:rPr>
                <w:rFonts w:ascii="Calibri" w:hAnsi="Calibri"/>
                <w:i/>
                <w:sz w:val="18"/>
                <w:szCs w:val="18"/>
              </w:rPr>
              <w:t>ну</w:t>
            </w:r>
            <w:r w:rsidRPr="00234975">
              <w:rPr>
                <w:rFonts w:ascii="Calibri" w:hAnsi="Calibri"/>
                <w:i/>
                <w:sz w:val="18"/>
                <w:szCs w:val="18"/>
              </w:rPr>
              <w:t xml:space="preserve"> 62,5/125 мкм</w:t>
            </w:r>
          </w:p>
        </w:tc>
      </w:tr>
    </w:tbl>
    <w:p w14:paraId="37A5091A" w14:textId="2094F427" w:rsidR="00063C10" w:rsidRDefault="00063C10" w:rsidP="00063C10">
      <w:pPr>
        <w:pStyle w:val="1"/>
        <w:numPr>
          <w:ilvl w:val="0"/>
          <w:numId w:val="3"/>
        </w:numPr>
        <w:spacing w:after="0"/>
        <w:ind w:left="142" w:hanging="142"/>
        <w:rPr>
          <w:szCs w:val="20"/>
        </w:rPr>
      </w:pPr>
      <w:r>
        <w:rPr>
          <w:szCs w:val="20"/>
        </w:rPr>
        <w:t>Цепи управления выключателем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713D66" w14:paraId="63CC624B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015748B" w14:textId="77777777" w:rsidR="00713D66" w:rsidRDefault="00713D66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Тип выключателя</w:t>
            </w:r>
          </w:p>
        </w:tc>
        <w:sdt>
          <w:sdtPr>
            <w:rPr>
              <w:rStyle w:val="Calibri11"/>
            </w:rPr>
            <w:id w:val="-621227475"/>
            <w:placeholder>
              <w:docPart w:val="EA7AA955EBA34716B271DC44A608243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224AB4C" w14:textId="77777777" w:rsidR="00713D66" w:rsidRDefault="00713D66" w:rsidP="000E7331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</w:tr>
      <w:tr w:rsidR="00713D66" w14:paraId="6F7D99C3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32E3BD00" w14:textId="77777777" w:rsidR="00713D66" w:rsidRDefault="00713D66" w:rsidP="000E7331">
            <w:pPr>
              <w:rPr>
                <w:lang w:eastAsia="ru-RU"/>
              </w:rPr>
            </w:pPr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 xml:space="preserve">Номинальный ток в цепи </w:t>
            </w: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электромагнитов включения (ЭМВ)</w:t>
            </w:r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А</w:t>
            </w:r>
            <w:proofErr w:type="gramEnd"/>
          </w:p>
        </w:tc>
        <w:sdt>
          <w:sdtPr>
            <w:rPr>
              <w:rStyle w:val="Calibri11"/>
            </w:rPr>
            <w:id w:val="-102118316"/>
            <w:placeholder>
              <w:docPart w:val="8E0968C6D9E9432096AF873F63385D1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5D67619" w14:textId="77777777" w:rsidR="00713D66" w:rsidRDefault="00713D66" w:rsidP="000E7331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</w:tr>
      <w:tr w:rsidR="00713D66" w14:paraId="1AAD7C5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4080B145" w14:textId="77777777" w:rsidR="00713D66" w:rsidRPr="00554341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Номинальный ток в цепи</w:t>
            </w: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 xml:space="preserve"> электромагнитов отключения (ЭМО)</w:t>
            </w:r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А</w:t>
            </w:r>
            <w:proofErr w:type="gramEnd"/>
          </w:p>
        </w:tc>
        <w:sdt>
          <w:sdtPr>
            <w:rPr>
              <w:rStyle w:val="Calibri11"/>
            </w:rPr>
            <w:id w:val="-653068307"/>
            <w:placeholder>
              <w:docPart w:val="02497CD7561E40E7A4D43F006D45537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41D7F68" w14:textId="77777777" w:rsidR="00713D66" w:rsidRDefault="00713D66" w:rsidP="000E7331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</w:tr>
      <w:tr w:rsidR="00713D66" w:rsidRPr="001A69C8" w14:paraId="6FA1447B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C88F5D9" w14:textId="77777777" w:rsidR="00713D66" w:rsidRPr="00554341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электромагнитов отключения (ЭМО)</w:t>
            </w:r>
          </w:p>
        </w:tc>
        <w:sdt>
          <w:sdtPr>
            <w:rPr>
              <w:rStyle w:val="Calibri11"/>
            </w:rPr>
            <w:id w:val="1484980612"/>
            <w:placeholder>
              <w:docPart w:val="0F4C1FCD0DAF4021962374BB4DF5141D"/>
            </w:placeholder>
            <w:showingPlcHdr/>
            <w15:color w:val="800000"/>
            <w:dropDownList>
              <w:listItem w:displayText="1 ЭМО" w:value="1 ЭМО"/>
              <w:listItem w:displayText="2 ЭМО" w:value="2 ЭМО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D4C352F" w14:textId="77777777" w:rsidR="00713D66" w:rsidRPr="001A69C8" w:rsidRDefault="00713D66" w:rsidP="000E7331">
                <w:pPr>
                  <w:rPr>
                    <w:bCs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09B78597" w14:textId="77777777" w:rsidR="008A1F1E" w:rsidRDefault="008A1F1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BC35BAE" w14:textId="186C3199" w:rsidR="00D5591E" w:rsidRDefault="008323E4" w:rsidP="00611C3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713D66" w:rsidRPr="007070FD" w14:paraId="2D8D4B8B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DA2FB5B" w14:textId="77777777" w:rsidR="00713D66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09197F8" w14:textId="77777777" w:rsidR="00713D66" w:rsidRPr="00B34711" w:rsidRDefault="00713D66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FD4DEEE178CF4D758B48885F8713EFF6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C7FCAA0" w14:textId="77777777" w:rsidR="00713D66" w:rsidRPr="007070FD" w:rsidRDefault="00713D66" w:rsidP="000E7331">
                <w:pPr>
                  <w:rPr>
                    <w:b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13D66" w:rsidRPr="00A074B2" w14:paraId="50877BD2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2097F129" w14:textId="77777777" w:rsidR="00713D66" w:rsidRPr="00B34711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3245D7D04DB846CE96FE3D07E77DE135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000B6753" w14:textId="77777777" w:rsidR="00713D66" w:rsidRPr="00A074B2" w:rsidRDefault="00713D66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13D66" w14:paraId="0C5EA5A0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8A6089F" w14:textId="77777777" w:rsidR="00713D66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14A5A15E" w14:textId="77777777" w:rsidR="00713D66" w:rsidRPr="00B34711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312C5250" w14:textId="77777777" w:rsidR="00713D66" w:rsidRDefault="001E0848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42830F1897C04F1FB18A462528F9541C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1"/>
                  <w:b w:val="0"/>
                  <w:sz w:val="20"/>
                  <w:szCs w:val="20"/>
                </w:rPr>
              </w:sdtEndPr>
              <w:sdtContent>
                <w:r w:rsidR="00713D66" w:rsidRPr="001A2426">
                  <w:rPr>
                    <w:rStyle w:val="af2"/>
                    <w:i/>
                  </w:rPr>
                  <w:t>Выберите</w:t>
                </w:r>
              </w:sdtContent>
            </w:sdt>
          </w:p>
        </w:tc>
      </w:tr>
      <w:tr w:rsidR="00713D66" w14:paraId="43E794E3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2604A772" w14:textId="77777777" w:rsidR="00713D66" w:rsidRPr="00B34711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D0C2F0BC2F3F4274A1E88FC995C4C803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1B987C5C" w14:textId="77777777" w:rsidR="00713D66" w:rsidRDefault="00713D6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13D66" w14:paraId="7CB63782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26479C89" w14:textId="77777777" w:rsidR="00713D66" w:rsidRPr="0067608F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244D05F8" w14:textId="77777777" w:rsidR="00713D66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3F3EBB7CB17B4E6FA78843C61A3113B8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9EAB889" w14:textId="77777777" w:rsidR="00713D66" w:rsidRDefault="00713D66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13D66" w14:paraId="06BF4062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757C6AF6" w14:textId="77777777" w:rsidR="00713D66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1205F92" w14:textId="77777777" w:rsidR="00713D66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869676590CA14616A1D22755278A7E20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1FF35CA" w14:textId="77777777" w:rsidR="00713D66" w:rsidRDefault="00713D66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13D66" w14:paraId="1CE3406A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72159357" w14:textId="77777777" w:rsidR="00713D66" w:rsidRPr="0067608F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40C26319" w14:textId="77777777" w:rsidR="00713D66" w:rsidRPr="00C96B61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3ECA1FA43C614D02B1EC234B76F0F600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7C607E89" w14:textId="77777777" w:rsidR="00713D66" w:rsidRDefault="00713D66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13D66" w14:paraId="735B688B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552AD2B0" w14:textId="77777777" w:rsidR="00713D66" w:rsidRPr="00C96B61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BE402F75D0D74464A5332596970D5F8B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66E17BE8" w14:textId="77777777" w:rsidR="00713D66" w:rsidRDefault="00713D6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13D66" w:rsidRPr="00E35A1A" w14:paraId="1F39A710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14C6809A" w14:textId="77777777" w:rsidR="00713D66" w:rsidRDefault="00713D6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1E406133" w14:textId="77777777" w:rsidR="00713D66" w:rsidRDefault="00713D6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26DD9F6C" w14:textId="49E04F3E" w:rsidR="00713D66" w:rsidRPr="00E35A1A" w:rsidRDefault="00713D66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011F769A" w:rsidR="008323E4" w:rsidRPr="0002682B" w:rsidRDefault="008323E4" w:rsidP="000231E1">
      <w:pPr>
        <w:pStyle w:val="ab"/>
        <w:numPr>
          <w:ilvl w:val="0"/>
          <w:numId w:val="11"/>
        </w:numPr>
        <w:tabs>
          <w:tab w:val="left" w:pos="284"/>
        </w:tabs>
        <w:spacing w:before="240" w:after="0" w:line="240" w:lineRule="auto"/>
        <w:ind w:left="142" w:hanging="142"/>
        <w:rPr>
          <w:b/>
          <w:sz w:val="20"/>
          <w:szCs w:val="20"/>
        </w:rPr>
      </w:pPr>
      <w:r w:rsidRPr="0002682B">
        <w:rPr>
          <w:b/>
          <w:sz w:val="20"/>
          <w:szCs w:val="20"/>
        </w:rPr>
        <w:t xml:space="preserve">Комплектация </w:t>
      </w:r>
      <w:r w:rsidR="00713D66" w:rsidRPr="0002682B">
        <w:rPr>
          <w:b/>
          <w:sz w:val="20"/>
          <w:szCs w:val="20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8323E4" w14:paraId="5A2A19D7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26AE150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-1006831821"/>
            <w:lock w:val="sdtLocked"/>
            <w:placeholder>
              <w:docPart w:val="E719498CC743441A9E818AD6DD14B227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29526CF1" w14:textId="77777777" w:rsidR="008323E4" w:rsidRDefault="008323E4" w:rsidP="00B3704C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8323E4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lock w:val="sdtLocked"/>
            <w:placeholder>
              <w:docPart w:val="C783A5E3568D47A78D6A3E0FDC69792B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8323E4" w:rsidRDefault="008323E4" w:rsidP="00B3704C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0A37310B" w:rsidR="00CC79D5" w:rsidRDefault="00CC79D5" w:rsidP="0002682B">
      <w:pPr>
        <w:pStyle w:val="ab"/>
        <w:numPr>
          <w:ilvl w:val="0"/>
          <w:numId w:val="11"/>
        </w:numPr>
        <w:tabs>
          <w:tab w:val="left" w:pos="284"/>
        </w:tabs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713D66">
        <w:rPr>
          <w:b/>
          <w:sz w:val="20"/>
          <w:szCs w:val="20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26E35" w14:paraId="1BDF89B9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2555239" w14:textId="77777777" w:rsidR="00D26E35" w:rsidRDefault="00D26E35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4D06F0375D4A49D8A92DC7BEE2AC4B1C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1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1E4017D8" w14:textId="77777777" w:rsidR="00D26E35" w:rsidRDefault="00D26E35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D26E35" w14:paraId="4306B69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69B336ED" w14:textId="77777777" w:rsidR="00D26E35" w:rsidRPr="00023E4F" w:rsidRDefault="00D26E35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505DC90B52C846318A851818525E3B52"/>
            </w:placeholder>
            <w:showingPlcHdr/>
            <w15:color w:val="800000"/>
            <w:comboBox>
              <w:listItem w:displayText="УХЛ3.1 (от -10°С до +45°С)" w:value="УХЛ3.1 (от -10°С до +45°С)"/>
              <w:listItem w:displayText="УХЛ4 (от +1°С до +40°С)" w:value="УХЛ4 (от +1°С до +40°С)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B4F0F32" w14:textId="77777777" w:rsidR="00D26E35" w:rsidRDefault="00D26E35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или Укажите</w:t>
                </w:r>
              </w:p>
            </w:tc>
          </w:sdtContent>
        </w:sdt>
      </w:tr>
    </w:tbl>
    <w:p w14:paraId="1C747D42" w14:textId="19F6FA11" w:rsidR="002A3C36" w:rsidRPr="002A3C36" w:rsidRDefault="0082043C" w:rsidP="0002682B">
      <w:pPr>
        <w:pStyle w:val="ab"/>
        <w:numPr>
          <w:ilvl w:val="0"/>
          <w:numId w:val="11"/>
        </w:numPr>
        <w:tabs>
          <w:tab w:val="left" w:pos="284"/>
        </w:tabs>
        <w:spacing w:before="240" w:after="0" w:line="240" w:lineRule="auto"/>
        <w:ind w:left="142" w:hanging="142"/>
        <w:rPr>
          <w:rFonts w:ascii="Calibri" w:hAnsi="Calibri" w:cs="Calibri"/>
          <w:b/>
          <w:sz w:val="20"/>
          <w:szCs w:val="20"/>
        </w:rPr>
      </w:pPr>
      <w:r w:rsidRPr="002A3C36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2A3C36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2A3C36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2A3C36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2A3C36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2A3C36">
        <w:rPr>
          <w:rFonts w:ascii="Calibri" w:hAnsi="Calibri" w:cs="Calibri"/>
          <w:b/>
          <w:sz w:val="20"/>
          <w:szCs w:val="20"/>
        </w:rPr>
        <w:t>его установки</w:t>
      </w:r>
      <w:r w:rsidR="0039763D" w:rsidRPr="002A3C36">
        <w:rPr>
          <w:rFonts w:ascii="Calibri" w:hAnsi="Calibri" w:cs="Calibri"/>
          <w:b/>
          <w:sz w:val="20"/>
          <w:szCs w:val="20"/>
        </w:rPr>
        <w:t xml:space="preserve"> в п. </w:t>
      </w:r>
      <w:r w:rsidR="003306BF" w:rsidRPr="0069578B">
        <w:rPr>
          <w:rFonts w:ascii="Calibri" w:hAnsi="Calibri" w:cs="Calibri"/>
          <w:b/>
          <w:sz w:val="20"/>
          <w:szCs w:val="20"/>
        </w:rPr>
        <w:t>8</w:t>
      </w:r>
      <w:r w:rsidRPr="002A3C36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77777777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221509" w:rsidRPr="005E3829" w14:paraId="447CCAAB" w14:textId="77777777" w:rsidTr="00C7365E">
        <w:trPr>
          <w:trHeight w:val="312"/>
        </w:trPr>
        <w:sdt>
          <w:sdtPr>
            <w:rPr>
              <w:rStyle w:val="Calibri10"/>
            </w:rPr>
            <w:id w:val="-288511895"/>
            <w:placeholder>
              <w:docPart w:val="79F4A3EF85F146598B1BDB3AD5337D1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C43AE2" w14:textId="11B9BE61" w:rsidR="00221509" w:rsidRDefault="00221509" w:rsidP="000377D8">
                <w:pPr>
                  <w:spacing w:after="0" w:line="240" w:lineRule="auto"/>
                  <w:rPr>
                    <w:rStyle w:val="Calibri1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-828442413"/>
            <w:placeholder>
              <w:docPart w:val="116F0292CF094A42A0134331972366BC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13AA66" w14:textId="0D1EE8DD" w:rsidR="00221509" w:rsidRDefault="00221509" w:rsidP="000377D8">
                <w:pPr>
                  <w:spacing w:after="0" w:line="240" w:lineRule="auto"/>
                  <w:rPr>
                    <w:rStyle w:val="Calibri1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76B2D431" w14:textId="1ABDCBFB" w:rsidR="00DB2784" w:rsidRPr="00DB2784" w:rsidRDefault="007F071B" w:rsidP="00DB2784">
      <w:pPr>
        <w:pStyle w:val="ab"/>
        <w:numPr>
          <w:ilvl w:val="0"/>
          <w:numId w:val="11"/>
        </w:numPr>
        <w:tabs>
          <w:tab w:val="left" w:pos="284"/>
        </w:tabs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 w:rsidRPr="00DB2784">
        <w:rPr>
          <w:b/>
          <w:sz w:val="20"/>
          <w:szCs w:val="20"/>
          <w:lang w:eastAsia="ru-RU"/>
        </w:rPr>
        <w:t>Дополнительн</w:t>
      </w:r>
      <w:r w:rsidR="00D26E35" w:rsidRPr="00DB2784">
        <w:rPr>
          <w:b/>
          <w:sz w:val="20"/>
          <w:szCs w:val="20"/>
          <w:lang w:eastAsia="ru-RU"/>
        </w:rPr>
        <w:t>ые принадлежности и инструмент</w:t>
      </w:r>
      <w:r w:rsidRPr="00DB2784">
        <w:rPr>
          <w:b/>
          <w:sz w:val="20"/>
          <w:szCs w:val="20"/>
          <w:lang w:eastAsia="ru-RU"/>
        </w:rPr>
        <w:t xml:space="preserve"> (</w:t>
      </w:r>
      <w:r w:rsidR="00D26E35" w:rsidRPr="00DB2784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 w:rsidRPr="00DB2784">
        <w:rPr>
          <w:b/>
          <w:sz w:val="20"/>
          <w:szCs w:val="20"/>
          <w:lang w:eastAsia="ru-RU"/>
        </w:rPr>
        <w:t>)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713D66" w14:paraId="6051E14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5011C894" w14:textId="77777777" w:rsidR="00713D66" w:rsidRDefault="00713D66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9413BDA756214F098E843B3144BB96BD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548AE41" w14:textId="77777777" w:rsidR="00713D66" w:rsidRDefault="00713D66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713D66" w14:paraId="50E3E499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403D6A8B" w14:textId="77777777" w:rsidR="00713D66" w:rsidRDefault="00713D6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57C674EA3E7A457DB07B0BF14021C7B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F2D1DFB" w14:textId="77777777" w:rsidR="00713D66" w:rsidRDefault="00713D66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713D66" w14:paraId="207D4182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8A954369C86447E29891618B77209AA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1C5A72F" w14:textId="77777777" w:rsidR="00713D66" w:rsidRDefault="00713D66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7D0E5C4739B7437ABBDCDF4DEB27A77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6AB9B9B" w14:textId="77777777" w:rsidR="00713D66" w:rsidRDefault="00713D66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713D66" w14:paraId="258F304E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1B3C7D42BB64484C829E189F49936D2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0046D48C" w14:textId="77777777" w:rsidR="00713D66" w:rsidRDefault="00713D66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C32B1CA5ACBE4A2B92A72EAAA9616A9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854BACE" w14:textId="77777777" w:rsidR="00713D66" w:rsidRDefault="00713D66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713D66" w14:paraId="58C8FC9D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DEA6C67BECF1418AB9F3C23A0442EF0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013CDC6F" w14:textId="77777777" w:rsidR="00713D66" w:rsidRDefault="00713D66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310415D9376B4A72B95356932AC9983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6E1355D" w14:textId="77777777" w:rsidR="00713D66" w:rsidRDefault="00713D66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FB9142B" w14:textId="0AB8BCB6" w:rsidR="00EB4838" w:rsidRPr="00EB4838" w:rsidRDefault="00CC79D5" w:rsidP="0002682B">
      <w:pPr>
        <w:pStyle w:val="ab"/>
        <w:numPr>
          <w:ilvl w:val="0"/>
          <w:numId w:val="11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Дополнительные требования</w:t>
      </w:r>
      <w:r w:rsidR="000A2421" w:rsidRPr="00130629">
        <w:rPr>
          <w:b/>
          <w:sz w:val="20"/>
          <w:szCs w:val="20"/>
          <w:lang w:eastAsia="ru-RU"/>
        </w:rPr>
        <w:t xml:space="preserve"> (функциональное</w:t>
      </w:r>
      <w:r w:rsidR="009B5E2C">
        <w:rPr>
          <w:b/>
          <w:sz w:val="20"/>
          <w:szCs w:val="20"/>
          <w:lang w:eastAsia="ru-RU"/>
        </w:rPr>
        <w:t xml:space="preserve"> </w:t>
      </w:r>
      <w:r w:rsidR="00F26D17" w:rsidRPr="00130629">
        <w:rPr>
          <w:b/>
          <w:sz w:val="20"/>
          <w:szCs w:val="20"/>
          <w:lang w:eastAsia="ru-RU"/>
        </w:rPr>
        <w:t>оснащени</w:t>
      </w:r>
      <w:r w:rsidR="00050446">
        <w:rPr>
          <w:b/>
          <w:sz w:val="20"/>
          <w:szCs w:val="20"/>
          <w:lang w:eastAsia="ru-RU"/>
        </w:rPr>
        <w:t>е</w:t>
      </w:r>
      <w:r w:rsidR="009B5E2C">
        <w:rPr>
          <w:b/>
          <w:sz w:val="20"/>
          <w:szCs w:val="20"/>
          <w:lang w:eastAsia="ru-RU"/>
        </w:rPr>
        <w:t xml:space="preserve"> </w:t>
      </w:r>
      <w:r w:rsidR="0002385E" w:rsidRPr="00130629">
        <w:rPr>
          <w:b/>
          <w:sz w:val="20"/>
          <w:szCs w:val="20"/>
          <w:lang w:eastAsia="ru-RU"/>
        </w:rPr>
        <w:t>шкаф</w:t>
      </w:r>
      <w:r w:rsidR="00FD254E" w:rsidRPr="00130629">
        <w:rPr>
          <w:b/>
          <w:sz w:val="20"/>
          <w:szCs w:val="20"/>
          <w:lang w:eastAsia="ru-RU"/>
        </w:rPr>
        <w:t>ов</w:t>
      </w:r>
      <w:r w:rsidR="00F26D17" w:rsidRPr="00130629">
        <w:rPr>
          <w:b/>
          <w:sz w:val="20"/>
          <w:szCs w:val="20"/>
          <w:lang w:eastAsia="ru-RU"/>
        </w:rPr>
        <w:t xml:space="preserve"> может быть</w:t>
      </w:r>
      <w:r w:rsidR="000A2421" w:rsidRPr="00130629">
        <w:rPr>
          <w:b/>
          <w:sz w:val="20"/>
          <w:szCs w:val="20"/>
          <w:lang w:eastAsia="ru-RU"/>
        </w:rPr>
        <w:t xml:space="preserve"> дополнен</w:t>
      </w:r>
      <w:r w:rsidR="00F26D17" w:rsidRPr="00130629">
        <w:rPr>
          <w:b/>
          <w:sz w:val="20"/>
          <w:szCs w:val="20"/>
          <w:lang w:eastAsia="ru-RU"/>
        </w:rPr>
        <w:t xml:space="preserve">о </w:t>
      </w:r>
      <w:r w:rsidR="000A2421" w:rsidRPr="00130629">
        <w:rPr>
          <w:b/>
          <w:sz w:val="20"/>
          <w:szCs w:val="20"/>
          <w:lang w:eastAsia="ru-RU"/>
        </w:rPr>
        <w:t xml:space="preserve">или </w:t>
      </w:r>
      <w:r w:rsidR="0002385E" w:rsidRPr="00130629">
        <w:rPr>
          <w:b/>
          <w:sz w:val="20"/>
          <w:szCs w:val="20"/>
          <w:lang w:eastAsia="ru-RU"/>
        </w:rPr>
        <w:t>изменен</w:t>
      </w:r>
      <w:r w:rsidR="00F26D17" w:rsidRPr="00130629">
        <w:rPr>
          <w:b/>
          <w:sz w:val="20"/>
          <w:szCs w:val="20"/>
          <w:lang w:eastAsia="ru-RU"/>
        </w:rPr>
        <w:t>о</w:t>
      </w:r>
      <w:r w:rsidR="0002385E" w:rsidRPr="00130629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>
        <w:rPr>
          <w:b/>
          <w:sz w:val="20"/>
          <w:szCs w:val="20"/>
          <w:lang w:eastAsia="ru-RU"/>
        </w:rPr>
        <w:t>проекта</w:t>
      </w:r>
      <w:r w:rsidR="00130629" w:rsidRPr="00130629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1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b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2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2DB93973" w14:textId="17294F99" w:rsidR="00EE01B2" w:rsidRPr="00EE01B2" w:rsidRDefault="00EE01B2" w:rsidP="00CE5F20">
      <w:pPr>
        <w:tabs>
          <w:tab w:val="left" w:pos="2565"/>
        </w:tabs>
      </w:pP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97A6" w14:textId="77777777" w:rsidR="001E0848" w:rsidRDefault="001E0848" w:rsidP="00F42DF5">
      <w:pPr>
        <w:spacing w:after="0" w:line="240" w:lineRule="auto"/>
      </w:pPr>
      <w:r>
        <w:separator/>
      </w:r>
    </w:p>
  </w:endnote>
  <w:endnote w:type="continuationSeparator" w:id="0">
    <w:p w14:paraId="59F5290C" w14:textId="77777777" w:rsidR="001E0848" w:rsidRDefault="001E0848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6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E40A" w14:textId="77777777" w:rsidR="001E0848" w:rsidRDefault="001E0848" w:rsidP="00F42DF5">
      <w:pPr>
        <w:spacing w:after="0" w:line="240" w:lineRule="auto"/>
      </w:pPr>
      <w:r>
        <w:separator/>
      </w:r>
    </w:p>
  </w:footnote>
  <w:footnote w:type="continuationSeparator" w:id="0">
    <w:p w14:paraId="350E4360" w14:textId="77777777" w:rsidR="001E0848" w:rsidRDefault="001E0848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5F525A2"/>
    <w:multiLevelType w:val="hybridMultilevel"/>
    <w:tmpl w:val="F1A010BC"/>
    <w:lvl w:ilvl="0" w:tplc="BF048D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1552495197">
    <w:abstractNumId w:val="10"/>
  </w:num>
  <w:num w:numId="2" w16cid:durableId="1015156809">
    <w:abstractNumId w:val="8"/>
  </w:num>
  <w:num w:numId="3" w16cid:durableId="376588205">
    <w:abstractNumId w:val="6"/>
  </w:num>
  <w:num w:numId="4" w16cid:durableId="2096053577">
    <w:abstractNumId w:val="0"/>
  </w:num>
  <w:num w:numId="5" w16cid:durableId="325019914">
    <w:abstractNumId w:val="3"/>
  </w:num>
  <w:num w:numId="6" w16cid:durableId="1751850589">
    <w:abstractNumId w:val="9"/>
  </w:num>
  <w:num w:numId="7" w16cid:durableId="1319017">
    <w:abstractNumId w:val="1"/>
  </w:num>
  <w:num w:numId="8" w16cid:durableId="1776364299">
    <w:abstractNumId w:val="4"/>
  </w:num>
  <w:num w:numId="9" w16cid:durableId="2096585346">
    <w:abstractNumId w:val="5"/>
  </w:num>
  <w:num w:numId="10" w16cid:durableId="8988750">
    <w:abstractNumId w:val="7"/>
  </w:num>
  <w:num w:numId="11" w16cid:durableId="1442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m7gWN6L8iQB/E2NSps4ZMcPTSnjpSwXJgneYSjj6Z8/G1ld9HJZRcNST1P/Q9OhAmMUA0OvY+Q1A4saaSuzRQ==" w:salt="lR64uIEpgFlsNES5NR9xV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318"/>
    <w:rsid w:val="0000570A"/>
    <w:rsid w:val="00006C01"/>
    <w:rsid w:val="00011024"/>
    <w:rsid w:val="00011ED6"/>
    <w:rsid w:val="00012548"/>
    <w:rsid w:val="00012B77"/>
    <w:rsid w:val="0001545C"/>
    <w:rsid w:val="0001551F"/>
    <w:rsid w:val="00016616"/>
    <w:rsid w:val="0002103E"/>
    <w:rsid w:val="000213F4"/>
    <w:rsid w:val="00022DB9"/>
    <w:rsid w:val="000231E1"/>
    <w:rsid w:val="0002385E"/>
    <w:rsid w:val="00023E4F"/>
    <w:rsid w:val="0002682B"/>
    <w:rsid w:val="000301AB"/>
    <w:rsid w:val="00032C8A"/>
    <w:rsid w:val="00034F00"/>
    <w:rsid w:val="00034F33"/>
    <w:rsid w:val="000350B3"/>
    <w:rsid w:val="0003536A"/>
    <w:rsid w:val="00035C7B"/>
    <w:rsid w:val="0003711C"/>
    <w:rsid w:val="0003765F"/>
    <w:rsid w:val="0003792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3C10"/>
    <w:rsid w:val="00064954"/>
    <w:rsid w:val="00064EBE"/>
    <w:rsid w:val="000700C8"/>
    <w:rsid w:val="00072876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3F2"/>
    <w:rsid w:val="000A3BF8"/>
    <w:rsid w:val="000A65CB"/>
    <w:rsid w:val="000A69A3"/>
    <w:rsid w:val="000B2289"/>
    <w:rsid w:val="000B32D8"/>
    <w:rsid w:val="000B3E21"/>
    <w:rsid w:val="000B4D0F"/>
    <w:rsid w:val="000B6AB9"/>
    <w:rsid w:val="000B6C2E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D5E02"/>
    <w:rsid w:val="000E162B"/>
    <w:rsid w:val="000E25FA"/>
    <w:rsid w:val="000F07FF"/>
    <w:rsid w:val="000F0CCB"/>
    <w:rsid w:val="000F17B5"/>
    <w:rsid w:val="000F3B72"/>
    <w:rsid w:val="000F3E3C"/>
    <w:rsid w:val="000F5033"/>
    <w:rsid w:val="000F6C97"/>
    <w:rsid w:val="00100C4B"/>
    <w:rsid w:val="00102306"/>
    <w:rsid w:val="001024DC"/>
    <w:rsid w:val="00106229"/>
    <w:rsid w:val="00107705"/>
    <w:rsid w:val="00110F40"/>
    <w:rsid w:val="00113770"/>
    <w:rsid w:val="00113DD4"/>
    <w:rsid w:val="00115016"/>
    <w:rsid w:val="00123989"/>
    <w:rsid w:val="00125AAC"/>
    <w:rsid w:val="0012680D"/>
    <w:rsid w:val="00130629"/>
    <w:rsid w:val="001315DB"/>
    <w:rsid w:val="00131CDE"/>
    <w:rsid w:val="00132F7E"/>
    <w:rsid w:val="00133D88"/>
    <w:rsid w:val="00134934"/>
    <w:rsid w:val="00135252"/>
    <w:rsid w:val="00140483"/>
    <w:rsid w:val="00140EAB"/>
    <w:rsid w:val="00140F95"/>
    <w:rsid w:val="00142E60"/>
    <w:rsid w:val="00142F9B"/>
    <w:rsid w:val="00147060"/>
    <w:rsid w:val="0014711F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2F35"/>
    <w:rsid w:val="0016318D"/>
    <w:rsid w:val="00165B48"/>
    <w:rsid w:val="00166D32"/>
    <w:rsid w:val="0017001C"/>
    <w:rsid w:val="00172792"/>
    <w:rsid w:val="00172975"/>
    <w:rsid w:val="00174111"/>
    <w:rsid w:val="00174188"/>
    <w:rsid w:val="001744FF"/>
    <w:rsid w:val="00181D47"/>
    <w:rsid w:val="0018429A"/>
    <w:rsid w:val="00184DC3"/>
    <w:rsid w:val="00186824"/>
    <w:rsid w:val="001927D9"/>
    <w:rsid w:val="00192A42"/>
    <w:rsid w:val="00193482"/>
    <w:rsid w:val="00194464"/>
    <w:rsid w:val="001A1854"/>
    <w:rsid w:val="001A2426"/>
    <w:rsid w:val="001A25E5"/>
    <w:rsid w:val="001A3AD2"/>
    <w:rsid w:val="001A69C8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A52"/>
    <w:rsid w:val="001D0B59"/>
    <w:rsid w:val="001D1D06"/>
    <w:rsid w:val="001D1D3C"/>
    <w:rsid w:val="001D23DD"/>
    <w:rsid w:val="001D3AA4"/>
    <w:rsid w:val="001D5024"/>
    <w:rsid w:val="001D510E"/>
    <w:rsid w:val="001D5537"/>
    <w:rsid w:val="001D6AF6"/>
    <w:rsid w:val="001D6F3F"/>
    <w:rsid w:val="001E07CA"/>
    <w:rsid w:val="001E0848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6327"/>
    <w:rsid w:val="001F7FA6"/>
    <w:rsid w:val="002028EC"/>
    <w:rsid w:val="002029B8"/>
    <w:rsid w:val="00202CE4"/>
    <w:rsid w:val="00204514"/>
    <w:rsid w:val="00205A8D"/>
    <w:rsid w:val="002116EE"/>
    <w:rsid w:val="00214D15"/>
    <w:rsid w:val="00215A0F"/>
    <w:rsid w:val="00217B03"/>
    <w:rsid w:val="00220DDB"/>
    <w:rsid w:val="00221509"/>
    <w:rsid w:val="00221A3F"/>
    <w:rsid w:val="002234F2"/>
    <w:rsid w:val="00223711"/>
    <w:rsid w:val="002254AE"/>
    <w:rsid w:val="00226A7F"/>
    <w:rsid w:val="00230D20"/>
    <w:rsid w:val="002313B0"/>
    <w:rsid w:val="00233420"/>
    <w:rsid w:val="002336E6"/>
    <w:rsid w:val="002343FD"/>
    <w:rsid w:val="00234CA1"/>
    <w:rsid w:val="0023568C"/>
    <w:rsid w:val="0023795A"/>
    <w:rsid w:val="002416E0"/>
    <w:rsid w:val="002418C0"/>
    <w:rsid w:val="00242231"/>
    <w:rsid w:val="002439B4"/>
    <w:rsid w:val="00243A82"/>
    <w:rsid w:val="00245CFB"/>
    <w:rsid w:val="00246069"/>
    <w:rsid w:val="0024667D"/>
    <w:rsid w:val="00247B26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8213E"/>
    <w:rsid w:val="00282A0A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F8C"/>
    <w:rsid w:val="002A0FE2"/>
    <w:rsid w:val="002A19F8"/>
    <w:rsid w:val="002A330D"/>
    <w:rsid w:val="002A3C36"/>
    <w:rsid w:val="002A3E32"/>
    <w:rsid w:val="002A40DF"/>
    <w:rsid w:val="002A6206"/>
    <w:rsid w:val="002A6288"/>
    <w:rsid w:val="002A7152"/>
    <w:rsid w:val="002B2BCA"/>
    <w:rsid w:val="002C012B"/>
    <w:rsid w:val="002C0A8F"/>
    <w:rsid w:val="002C2354"/>
    <w:rsid w:val="002C282C"/>
    <w:rsid w:val="002C3483"/>
    <w:rsid w:val="002C3AFE"/>
    <w:rsid w:val="002C4B84"/>
    <w:rsid w:val="002C5874"/>
    <w:rsid w:val="002C7D9A"/>
    <w:rsid w:val="002D0BB1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4355"/>
    <w:rsid w:val="002F52C9"/>
    <w:rsid w:val="002F6AC1"/>
    <w:rsid w:val="002F7379"/>
    <w:rsid w:val="002F7F04"/>
    <w:rsid w:val="0030025C"/>
    <w:rsid w:val="00300984"/>
    <w:rsid w:val="003011B6"/>
    <w:rsid w:val="00302B96"/>
    <w:rsid w:val="003056DF"/>
    <w:rsid w:val="00305881"/>
    <w:rsid w:val="00311C7E"/>
    <w:rsid w:val="003139BE"/>
    <w:rsid w:val="003139C9"/>
    <w:rsid w:val="0031676C"/>
    <w:rsid w:val="003169EC"/>
    <w:rsid w:val="00317872"/>
    <w:rsid w:val="0032235D"/>
    <w:rsid w:val="00322450"/>
    <w:rsid w:val="00325384"/>
    <w:rsid w:val="003306BF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1339"/>
    <w:rsid w:val="003575DE"/>
    <w:rsid w:val="00357ABB"/>
    <w:rsid w:val="00361043"/>
    <w:rsid w:val="00361DA5"/>
    <w:rsid w:val="00362596"/>
    <w:rsid w:val="00364976"/>
    <w:rsid w:val="003668E9"/>
    <w:rsid w:val="003677A7"/>
    <w:rsid w:val="00367881"/>
    <w:rsid w:val="0037364F"/>
    <w:rsid w:val="003755F9"/>
    <w:rsid w:val="003756F6"/>
    <w:rsid w:val="00380DF6"/>
    <w:rsid w:val="00380F35"/>
    <w:rsid w:val="00381255"/>
    <w:rsid w:val="00385779"/>
    <w:rsid w:val="00385780"/>
    <w:rsid w:val="003860F4"/>
    <w:rsid w:val="003872D6"/>
    <w:rsid w:val="00390618"/>
    <w:rsid w:val="00390853"/>
    <w:rsid w:val="003939E3"/>
    <w:rsid w:val="00393B26"/>
    <w:rsid w:val="003970A0"/>
    <w:rsid w:val="0039763D"/>
    <w:rsid w:val="003A356C"/>
    <w:rsid w:val="003A3CED"/>
    <w:rsid w:val="003A3D52"/>
    <w:rsid w:val="003A5031"/>
    <w:rsid w:val="003A7B4F"/>
    <w:rsid w:val="003B0852"/>
    <w:rsid w:val="003B19C8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7D99"/>
    <w:rsid w:val="003D1043"/>
    <w:rsid w:val="003D1BDC"/>
    <w:rsid w:val="003D2638"/>
    <w:rsid w:val="003D3100"/>
    <w:rsid w:val="003D5751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F16FF"/>
    <w:rsid w:val="003F1F56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58E"/>
    <w:rsid w:val="0041162C"/>
    <w:rsid w:val="0041285C"/>
    <w:rsid w:val="00413387"/>
    <w:rsid w:val="0041531F"/>
    <w:rsid w:val="004261B9"/>
    <w:rsid w:val="00432F3C"/>
    <w:rsid w:val="00435100"/>
    <w:rsid w:val="0043603A"/>
    <w:rsid w:val="00436CFB"/>
    <w:rsid w:val="00437502"/>
    <w:rsid w:val="00437907"/>
    <w:rsid w:val="004409B2"/>
    <w:rsid w:val="004478D1"/>
    <w:rsid w:val="00447A17"/>
    <w:rsid w:val="00451743"/>
    <w:rsid w:val="00453AE0"/>
    <w:rsid w:val="00453FF6"/>
    <w:rsid w:val="00457F40"/>
    <w:rsid w:val="004627C3"/>
    <w:rsid w:val="00465366"/>
    <w:rsid w:val="00465436"/>
    <w:rsid w:val="00465899"/>
    <w:rsid w:val="00465BA0"/>
    <w:rsid w:val="00467A65"/>
    <w:rsid w:val="00473146"/>
    <w:rsid w:val="004734BE"/>
    <w:rsid w:val="0047371E"/>
    <w:rsid w:val="004744B7"/>
    <w:rsid w:val="00476147"/>
    <w:rsid w:val="004768FE"/>
    <w:rsid w:val="004816DC"/>
    <w:rsid w:val="00482E87"/>
    <w:rsid w:val="00483B6C"/>
    <w:rsid w:val="004860B7"/>
    <w:rsid w:val="00491BDE"/>
    <w:rsid w:val="00493841"/>
    <w:rsid w:val="004953EC"/>
    <w:rsid w:val="00496510"/>
    <w:rsid w:val="00497149"/>
    <w:rsid w:val="00497C54"/>
    <w:rsid w:val="004A3E67"/>
    <w:rsid w:val="004A4150"/>
    <w:rsid w:val="004A4BB1"/>
    <w:rsid w:val="004A4F57"/>
    <w:rsid w:val="004B1348"/>
    <w:rsid w:val="004B2EBC"/>
    <w:rsid w:val="004B35A3"/>
    <w:rsid w:val="004B4426"/>
    <w:rsid w:val="004B6ADE"/>
    <w:rsid w:val="004B7D1D"/>
    <w:rsid w:val="004B7F0D"/>
    <w:rsid w:val="004C0CA4"/>
    <w:rsid w:val="004C136B"/>
    <w:rsid w:val="004C1857"/>
    <w:rsid w:val="004C2588"/>
    <w:rsid w:val="004C2675"/>
    <w:rsid w:val="004C32AF"/>
    <w:rsid w:val="004C390A"/>
    <w:rsid w:val="004C65A3"/>
    <w:rsid w:val="004D060A"/>
    <w:rsid w:val="004D0724"/>
    <w:rsid w:val="004D0F8F"/>
    <w:rsid w:val="004D2A26"/>
    <w:rsid w:val="004D3D70"/>
    <w:rsid w:val="004D6EDA"/>
    <w:rsid w:val="004D7D70"/>
    <w:rsid w:val="004E3E3B"/>
    <w:rsid w:val="004E4348"/>
    <w:rsid w:val="004E56EB"/>
    <w:rsid w:val="004E65B0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6220"/>
    <w:rsid w:val="00506C9F"/>
    <w:rsid w:val="00510044"/>
    <w:rsid w:val="00510531"/>
    <w:rsid w:val="00511E92"/>
    <w:rsid w:val="00511ED4"/>
    <w:rsid w:val="00512573"/>
    <w:rsid w:val="0051286D"/>
    <w:rsid w:val="00513501"/>
    <w:rsid w:val="00514656"/>
    <w:rsid w:val="0051663A"/>
    <w:rsid w:val="005170F3"/>
    <w:rsid w:val="0052167C"/>
    <w:rsid w:val="0052190F"/>
    <w:rsid w:val="005227F5"/>
    <w:rsid w:val="00523D3C"/>
    <w:rsid w:val="00524B48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6B0D"/>
    <w:rsid w:val="0058763E"/>
    <w:rsid w:val="00590298"/>
    <w:rsid w:val="00590ADA"/>
    <w:rsid w:val="00590D07"/>
    <w:rsid w:val="00594C73"/>
    <w:rsid w:val="00595240"/>
    <w:rsid w:val="00597579"/>
    <w:rsid w:val="005A01AF"/>
    <w:rsid w:val="005A0B7F"/>
    <w:rsid w:val="005A1BC0"/>
    <w:rsid w:val="005A2BB0"/>
    <w:rsid w:val="005A693E"/>
    <w:rsid w:val="005A6BF6"/>
    <w:rsid w:val="005B1C45"/>
    <w:rsid w:val="005B2930"/>
    <w:rsid w:val="005B2C04"/>
    <w:rsid w:val="005B4EEB"/>
    <w:rsid w:val="005B52B0"/>
    <w:rsid w:val="005B6557"/>
    <w:rsid w:val="005B76E9"/>
    <w:rsid w:val="005B7995"/>
    <w:rsid w:val="005C05F0"/>
    <w:rsid w:val="005C6068"/>
    <w:rsid w:val="005C6092"/>
    <w:rsid w:val="005C70CF"/>
    <w:rsid w:val="005D0C09"/>
    <w:rsid w:val="005D23E2"/>
    <w:rsid w:val="005D4E66"/>
    <w:rsid w:val="005D780A"/>
    <w:rsid w:val="005E3829"/>
    <w:rsid w:val="005E3AB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5F6B63"/>
    <w:rsid w:val="00600B68"/>
    <w:rsid w:val="00601A32"/>
    <w:rsid w:val="00601E00"/>
    <w:rsid w:val="00606379"/>
    <w:rsid w:val="00606C3D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30017"/>
    <w:rsid w:val="0063158D"/>
    <w:rsid w:val="00632692"/>
    <w:rsid w:val="006329F0"/>
    <w:rsid w:val="006329FB"/>
    <w:rsid w:val="00633C2B"/>
    <w:rsid w:val="00635377"/>
    <w:rsid w:val="00635DCC"/>
    <w:rsid w:val="00640AC2"/>
    <w:rsid w:val="00643BDA"/>
    <w:rsid w:val="00643EEF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35D2"/>
    <w:rsid w:val="006953A2"/>
    <w:rsid w:val="006955EF"/>
    <w:rsid w:val="0069578B"/>
    <w:rsid w:val="00695E9E"/>
    <w:rsid w:val="006A03FD"/>
    <w:rsid w:val="006A0E76"/>
    <w:rsid w:val="006A11AB"/>
    <w:rsid w:val="006A38F3"/>
    <w:rsid w:val="006A3A63"/>
    <w:rsid w:val="006A40EC"/>
    <w:rsid w:val="006A69F0"/>
    <w:rsid w:val="006A7D9C"/>
    <w:rsid w:val="006B0850"/>
    <w:rsid w:val="006B095F"/>
    <w:rsid w:val="006B1275"/>
    <w:rsid w:val="006B3342"/>
    <w:rsid w:val="006B4183"/>
    <w:rsid w:val="006B7275"/>
    <w:rsid w:val="006B7AD4"/>
    <w:rsid w:val="006C0F3F"/>
    <w:rsid w:val="006C1287"/>
    <w:rsid w:val="006C26D7"/>
    <w:rsid w:val="006C6480"/>
    <w:rsid w:val="006C6789"/>
    <w:rsid w:val="006C6968"/>
    <w:rsid w:val="006C7018"/>
    <w:rsid w:val="006D35AB"/>
    <w:rsid w:val="006D41E1"/>
    <w:rsid w:val="006D49EB"/>
    <w:rsid w:val="006D64E8"/>
    <w:rsid w:val="006D6EE9"/>
    <w:rsid w:val="006D70B7"/>
    <w:rsid w:val="006D7ADA"/>
    <w:rsid w:val="006E01A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1160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13D66"/>
    <w:rsid w:val="00721F67"/>
    <w:rsid w:val="00723478"/>
    <w:rsid w:val="00730E58"/>
    <w:rsid w:val="00732E8B"/>
    <w:rsid w:val="00732FC3"/>
    <w:rsid w:val="00733346"/>
    <w:rsid w:val="0073394C"/>
    <w:rsid w:val="007348E3"/>
    <w:rsid w:val="007350C9"/>
    <w:rsid w:val="00736910"/>
    <w:rsid w:val="0074081F"/>
    <w:rsid w:val="007418A6"/>
    <w:rsid w:val="00742C1A"/>
    <w:rsid w:val="007436CE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17C9"/>
    <w:rsid w:val="0078514B"/>
    <w:rsid w:val="0079071C"/>
    <w:rsid w:val="00791F55"/>
    <w:rsid w:val="00796067"/>
    <w:rsid w:val="0079732F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C0EB2"/>
    <w:rsid w:val="007C5231"/>
    <w:rsid w:val="007C5235"/>
    <w:rsid w:val="007C78A6"/>
    <w:rsid w:val="007D08F2"/>
    <w:rsid w:val="007D4787"/>
    <w:rsid w:val="007D5556"/>
    <w:rsid w:val="007D58B5"/>
    <w:rsid w:val="007D67D6"/>
    <w:rsid w:val="007D6D86"/>
    <w:rsid w:val="007E034B"/>
    <w:rsid w:val="007E056B"/>
    <w:rsid w:val="007E195A"/>
    <w:rsid w:val="007E29DF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225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04D1"/>
    <w:rsid w:val="00821BB3"/>
    <w:rsid w:val="008227B8"/>
    <w:rsid w:val="00823B22"/>
    <w:rsid w:val="008244FA"/>
    <w:rsid w:val="00824F37"/>
    <w:rsid w:val="0082600B"/>
    <w:rsid w:val="008323E4"/>
    <w:rsid w:val="00834587"/>
    <w:rsid w:val="00837BD4"/>
    <w:rsid w:val="00840AF2"/>
    <w:rsid w:val="00840FC2"/>
    <w:rsid w:val="008449EB"/>
    <w:rsid w:val="00844E53"/>
    <w:rsid w:val="0084650F"/>
    <w:rsid w:val="00851D92"/>
    <w:rsid w:val="0085418A"/>
    <w:rsid w:val="008610A1"/>
    <w:rsid w:val="00861327"/>
    <w:rsid w:val="008637D6"/>
    <w:rsid w:val="00863C40"/>
    <w:rsid w:val="00865F09"/>
    <w:rsid w:val="008722D7"/>
    <w:rsid w:val="008762F7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6652"/>
    <w:rsid w:val="00897303"/>
    <w:rsid w:val="0089778D"/>
    <w:rsid w:val="008A1D73"/>
    <w:rsid w:val="008A1F1E"/>
    <w:rsid w:val="008A2544"/>
    <w:rsid w:val="008A3FB0"/>
    <w:rsid w:val="008A6145"/>
    <w:rsid w:val="008A655F"/>
    <w:rsid w:val="008A7D3B"/>
    <w:rsid w:val="008B2C66"/>
    <w:rsid w:val="008B7FE5"/>
    <w:rsid w:val="008C4D2B"/>
    <w:rsid w:val="008C7D9A"/>
    <w:rsid w:val="008D0FAC"/>
    <w:rsid w:val="008D25D9"/>
    <w:rsid w:val="008D36FB"/>
    <w:rsid w:val="008D5658"/>
    <w:rsid w:val="008E0A8C"/>
    <w:rsid w:val="008E1BBD"/>
    <w:rsid w:val="008E3C7D"/>
    <w:rsid w:val="008E4121"/>
    <w:rsid w:val="008E5DE4"/>
    <w:rsid w:val="008E5EF0"/>
    <w:rsid w:val="008F00DE"/>
    <w:rsid w:val="008F1382"/>
    <w:rsid w:val="008F30F8"/>
    <w:rsid w:val="008F52D2"/>
    <w:rsid w:val="008F5426"/>
    <w:rsid w:val="008F5460"/>
    <w:rsid w:val="009011E8"/>
    <w:rsid w:val="00901D78"/>
    <w:rsid w:val="0090349C"/>
    <w:rsid w:val="0090438E"/>
    <w:rsid w:val="00906480"/>
    <w:rsid w:val="00907AB5"/>
    <w:rsid w:val="00907C43"/>
    <w:rsid w:val="00907D89"/>
    <w:rsid w:val="0091267F"/>
    <w:rsid w:val="00912E2A"/>
    <w:rsid w:val="00913415"/>
    <w:rsid w:val="00913CFE"/>
    <w:rsid w:val="009141FE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26DF"/>
    <w:rsid w:val="00963FC4"/>
    <w:rsid w:val="0096517E"/>
    <w:rsid w:val="009664F0"/>
    <w:rsid w:val="00966C78"/>
    <w:rsid w:val="009671A6"/>
    <w:rsid w:val="00967EE2"/>
    <w:rsid w:val="0097061A"/>
    <w:rsid w:val="0097068C"/>
    <w:rsid w:val="009721B8"/>
    <w:rsid w:val="00972841"/>
    <w:rsid w:val="0097393F"/>
    <w:rsid w:val="009747FB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5960"/>
    <w:rsid w:val="0099769D"/>
    <w:rsid w:val="009A044D"/>
    <w:rsid w:val="009A049B"/>
    <w:rsid w:val="009A163E"/>
    <w:rsid w:val="009A2EEB"/>
    <w:rsid w:val="009A38AB"/>
    <w:rsid w:val="009A38F8"/>
    <w:rsid w:val="009A5D8D"/>
    <w:rsid w:val="009B1332"/>
    <w:rsid w:val="009B17AD"/>
    <w:rsid w:val="009B292C"/>
    <w:rsid w:val="009B50E8"/>
    <w:rsid w:val="009B5E2C"/>
    <w:rsid w:val="009B767D"/>
    <w:rsid w:val="009C01D8"/>
    <w:rsid w:val="009C02F3"/>
    <w:rsid w:val="009C4B09"/>
    <w:rsid w:val="009C4CC6"/>
    <w:rsid w:val="009C590B"/>
    <w:rsid w:val="009C5F5C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6AA4"/>
    <w:rsid w:val="00A001C9"/>
    <w:rsid w:val="00A01E39"/>
    <w:rsid w:val="00A05971"/>
    <w:rsid w:val="00A074B2"/>
    <w:rsid w:val="00A07F19"/>
    <w:rsid w:val="00A10B4F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F24"/>
    <w:rsid w:val="00A33FE6"/>
    <w:rsid w:val="00A357C7"/>
    <w:rsid w:val="00A3752F"/>
    <w:rsid w:val="00A37A64"/>
    <w:rsid w:val="00A40741"/>
    <w:rsid w:val="00A41C05"/>
    <w:rsid w:val="00A47361"/>
    <w:rsid w:val="00A4799D"/>
    <w:rsid w:val="00A51812"/>
    <w:rsid w:val="00A5195E"/>
    <w:rsid w:val="00A52E05"/>
    <w:rsid w:val="00A5389C"/>
    <w:rsid w:val="00A545A2"/>
    <w:rsid w:val="00A54691"/>
    <w:rsid w:val="00A56E82"/>
    <w:rsid w:val="00A5738F"/>
    <w:rsid w:val="00A60251"/>
    <w:rsid w:val="00A6040F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77447"/>
    <w:rsid w:val="00A803E4"/>
    <w:rsid w:val="00A81552"/>
    <w:rsid w:val="00A81E0C"/>
    <w:rsid w:val="00A8279F"/>
    <w:rsid w:val="00A848BF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C7248"/>
    <w:rsid w:val="00AD0A2C"/>
    <w:rsid w:val="00AD232A"/>
    <w:rsid w:val="00AD2A9C"/>
    <w:rsid w:val="00AD31E8"/>
    <w:rsid w:val="00AD6BB3"/>
    <w:rsid w:val="00AD6E08"/>
    <w:rsid w:val="00AD6F5B"/>
    <w:rsid w:val="00AE5051"/>
    <w:rsid w:val="00AE58F8"/>
    <w:rsid w:val="00AE605D"/>
    <w:rsid w:val="00AE6884"/>
    <w:rsid w:val="00AE6A77"/>
    <w:rsid w:val="00AF10FA"/>
    <w:rsid w:val="00AF24B1"/>
    <w:rsid w:val="00AF4511"/>
    <w:rsid w:val="00AF5F05"/>
    <w:rsid w:val="00AF67ED"/>
    <w:rsid w:val="00AF6A60"/>
    <w:rsid w:val="00B01954"/>
    <w:rsid w:val="00B04760"/>
    <w:rsid w:val="00B06761"/>
    <w:rsid w:val="00B11B73"/>
    <w:rsid w:val="00B12C86"/>
    <w:rsid w:val="00B13885"/>
    <w:rsid w:val="00B17046"/>
    <w:rsid w:val="00B20982"/>
    <w:rsid w:val="00B2244C"/>
    <w:rsid w:val="00B247C9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469B"/>
    <w:rsid w:val="00B44A4C"/>
    <w:rsid w:val="00B46B21"/>
    <w:rsid w:val="00B5033D"/>
    <w:rsid w:val="00B51C02"/>
    <w:rsid w:val="00B532C6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8064E"/>
    <w:rsid w:val="00B81775"/>
    <w:rsid w:val="00B81F58"/>
    <w:rsid w:val="00B83372"/>
    <w:rsid w:val="00B841BF"/>
    <w:rsid w:val="00B84ECE"/>
    <w:rsid w:val="00B87A8E"/>
    <w:rsid w:val="00B96149"/>
    <w:rsid w:val="00B96CF3"/>
    <w:rsid w:val="00BA1D55"/>
    <w:rsid w:val="00BA32B5"/>
    <w:rsid w:val="00BA33B6"/>
    <w:rsid w:val="00BA38ED"/>
    <w:rsid w:val="00BA38F5"/>
    <w:rsid w:val="00BA3EC3"/>
    <w:rsid w:val="00BA4A45"/>
    <w:rsid w:val="00BA515D"/>
    <w:rsid w:val="00BB062F"/>
    <w:rsid w:val="00BB097D"/>
    <w:rsid w:val="00BB14D6"/>
    <w:rsid w:val="00BB16C6"/>
    <w:rsid w:val="00BB2E71"/>
    <w:rsid w:val="00BB50CB"/>
    <w:rsid w:val="00BC06C1"/>
    <w:rsid w:val="00BC3CCB"/>
    <w:rsid w:val="00BC4996"/>
    <w:rsid w:val="00BC5A41"/>
    <w:rsid w:val="00BC65FD"/>
    <w:rsid w:val="00BC7A22"/>
    <w:rsid w:val="00BC7B34"/>
    <w:rsid w:val="00BD30FA"/>
    <w:rsid w:val="00BD47F8"/>
    <w:rsid w:val="00BD50D1"/>
    <w:rsid w:val="00BD5339"/>
    <w:rsid w:val="00BD67DA"/>
    <w:rsid w:val="00BD6ACE"/>
    <w:rsid w:val="00BE3DE0"/>
    <w:rsid w:val="00BE3F2B"/>
    <w:rsid w:val="00BE5926"/>
    <w:rsid w:val="00BE6EB6"/>
    <w:rsid w:val="00BE7383"/>
    <w:rsid w:val="00BF047D"/>
    <w:rsid w:val="00BF3738"/>
    <w:rsid w:val="00BF729E"/>
    <w:rsid w:val="00BF7386"/>
    <w:rsid w:val="00C00B93"/>
    <w:rsid w:val="00C06FC3"/>
    <w:rsid w:val="00C10C18"/>
    <w:rsid w:val="00C12837"/>
    <w:rsid w:val="00C1393F"/>
    <w:rsid w:val="00C13B1D"/>
    <w:rsid w:val="00C1549F"/>
    <w:rsid w:val="00C1582D"/>
    <w:rsid w:val="00C17DAF"/>
    <w:rsid w:val="00C17F80"/>
    <w:rsid w:val="00C21267"/>
    <w:rsid w:val="00C22BC3"/>
    <w:rsid w:val="00C231BB"/>
    <w:rsid w:val="00C253C8"/>
    <w:rsid w:val="00C279A8"/>
    <w:rsid w:val="00C301F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1FD"/>
    <w:rsid w:val="00C50774"/>
    <w:rsid w:val="00C51597"/>
    <w:rsid w:val="00C526E0"/>
    <w:rsid w:val="00C54E1E"/>
    <w:rsid w:val="00C56A85"/>
    <w:rsid w:val="00C6063A"/>
    <w:rsid w:val="00C650C5"/>
    <w:rsid w:val="00C67441"/>
    <w:rsid w:val="00C705EC"/>
    <w:rsid w:val="00C70F44"/>
    <w:rsid w:val="00C70FEB"/>
    <w:rsid w:val="00C710DB"/>
    <w:rsid w:val="00C712D3"/>
    <w:rsid w:val="00C71A6E"/>
    <w:rsid w:val="00C7365E"/>
    <w:rsid w:val="00C73CD1"/>
    <w:rsid w:val="00C74559"/>
    <w:rsid w:val="00C75DF3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96B61"/>
    <w:rsid w:val="00CA151D"/>
    <w:rsid w:val="00CA285A"/>
    <w:rsid w:val="00CA32EE"/>
    <w:rsid w:val="00CA47FC"/>
    <w:rsid w:val="00CA4D11"/>
    <w:rsid w:val="00CA6207"/>
    <w:rsid w:val="00CA7255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501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D7966"/>
    <w:rsid w:val="00CE23C7"/>
    <w:rsid w:val="00CE2470"/>
    <w:rsid w:val="00CE3493"/>
    <w:rsid w:val="00CE3A80"/>
    <w:rsid w:val="00CE3B18"/>
    <w:rsid w:val="00CE4462"/>
    <w:rsid w:val="00CE4473"/>
    <w:rsid w:val="00CE4BEE"/>
    <w:rsid w:val="00CE4EBD"/>
    <w:rsid w:val="00CE5F20"/>
    <w:rsid w:val="00CF1356"/>
    <w:rsid w:val="00CF272B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22AF9"/>
    <w:rsid w:val="00D22E87"/>
    <w:rsid w:val="00D253A4"/>
    <w:rsid w:val="00D269B5"/>
    <w:rsid w:val="00D26E35"/>
    <w:rsid w:val="00D3011E"/>
    <w:rsid w:val="00D30AAE"/>
    <w:rsid w:val="00D3176E"/>
    <w:rsid w:val="00D32AD4"/>
    <w:rsid w:val="00D344BE"/>
    <w:rsid w:val="00D373C1"/>
    <w:rsid w:val="00D374AF"/>
    <w:rsid w:val="00D37EF7"/>
    <w:rsid w:val="00D40D51"/>
    <w:rsid w:val="00D420F8"/>
    <w:rsid w:val="00D431F1"/>
    <w:rsid w:val="00D44837"/>
    <w:rsid w:val="00D45E71"/>
    <w:rsid w:val="00D509BE"/>
    <w:rsid w:val="00D52950"/>
    <w:rsid w:val="00D53047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5259"/>
    <w:rsid w:val="00D85BC4"/>
    <w:rsid w:val="00D86663"/>
    <w:rsid w:val="00D8673B"/>
    <w:rsid w:val="00D90B55"/>
    <w:rsid w:val="00D90FA9"/>
    <w:rsid w:val="00D91990"/>
    <w:rsid w:val="00D9349C"/>
    <w:rsid w:val="00D95D84"/>
    <w:rsid w:val="00D96D54"/>
    <w:rsid w:val="00D9794C"/>
    <w:rsid w:val="00DA411F"/>
    <w:rsid w:val="00DA44A9"/>
    <w:rsid w:val="00DA65BC"/>
    <w:rsid w:val="00DA7662"/>
    <w:rsid w:val="00DA77F0"/>
    <w:rsid w:val="00DB0432"/>
    <w:rsid w:val="00DB270E"/>
    <w:rsid w:val="00DB2784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516"/>
    <w:rsid w:val="00DC1E68"/>
    <w:rsid w:val="00DC2354"/>
    <w:rsid w:val="00DC47EB"/>
    <w:rsid w:val="00DC4B1D"/>
    <w:rsid w:val="00DC6B3A"/>
    <w:rsid w:val="00DD5B9A"/>
    <w:rsid w:val="00DD6AAF"/>
    <w:rsid w:val="00DD781B"/>
    <w:rsid w:val="00DE0861"/>
    <w:rsid w:val="00DE156E"/>
    <w:rsid w:val="00DE31A4"/>
    <w:rsid w:val="00DE3F47"/>
    <w:rsid w:val="00DE40C3"/>
    <w:rsid w:val="00DE4C49"/>
    <w:rsid w:val="00DE4D80"/>
    <w:rsid w:val="00DF03C8"/>
    <w:rsid w:val="00DF1B61"/>
    <w:rsid w:val="00DF2BB1"/>
    <w:rsid w:val="00DF5CBD"/>
    <w:rsid w:val="00DF5E22"/>
    <w:rsid w:val="00DF7FF4"/>
    <w:rsid w:val="00E0201D"/>
    <w:rsid w:val="00E02CA9"/>
    <w:rsid w:val="00E03CDA"/>
    <w:rsid w:val="00E04309"/>
    <w:rsid w:val="00E04F05"/>
    <w:rsid w:val="00E122C9"/>
    <w:rsid w:val="00E136D0"/>
    <w:rsid w:val="00E14A21"/>
    <w:rsid w:val="00E15B5D"/>
    <w:rsid w:val="00E15EC8"/>
    <w:rsid w:val="00E17C9D"/>
    <w:rsid w:val="00E22087"/>
    <w:rsid w:val="00E25280"/>
    <w:rsid w:val="00E25770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319"/>
    <w:rsid w:val="00E42B4E"/>
    <w:rsid w:val="00E43C57"/>
    <w:rsid w:val="00E43FED"/>
    <w:rsid w:val="00E447C6"/>
    <w:rsid w:val="00E44B8F"/>
    <w:rsid w:val="00E51AB3"/>
    <w:rsid w:val="00E521FF"/>
    <w:rsid w:val="00E53076"/>
    <w:rsid w:val="00E56B23"/>
    <w:rsid w:val="00E57FE0"/>
    <w:rsid w:val="00E604BD"/>
    <w:rsid w:val="00E608FA"/>
    <w:rsid w:val="00E61B19"/>
    <w:rsid w:val="00E6200B"/>
    <w:rsid w:val="00E62143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A80"/>
    <w:rsid w:val="00E771AB"/>
    <w:rsid w:val="00E804E5"/>
    <w:rsid w:val="00E813BF"/>
    <w:rsid w:val="00E81D14"/>
    <w:rsid w:val="00E8347B"/>
    <w:rsid w:val="00E83597"/>
    <w:rsid w:val="00E84C8F"/>
    <w:rsid w:val="00E84D9D"/>
    <w:rsid w:val="00E91F96"/>
    <w:rsid w:val="00E9235D"/>
    <w:rsid w:val="00E927BD"/>
    <w:rsid w:val="00E949C5"/>
    <w:rsid w:val="00E97EC2"/>
    <w:rsid w:val="00EA04B2"/>
    <w:rsid w:val="00EA0CB8"/>
    <w:rsid w:val="00EA1A16"/>
    <w:rsid w:val="00EA664D"/>
    <w:rsid w:val="00EA67CB"/>
    <w:rsid w:val="00EA6BA6"/>
    <w:rsid w:val="00EB0AFF"/>
    <w:rsid w:val="00EB1E47"/>
    <w:rsid w:val="00EB2A29"/>
    <w:rsid w:val="00EB36CC"/>
    <w:rsid w:val="00EB3A58"/>
    <w:rsid w:val="00EB4838"/>
    <w:rsid w:val="00EB689E"/>
    <w:rsid w:val="00EC007F"/>
    <w:rsid w:val="00EC52A2"/>
    <w:rsid w:val="00ED00CB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20BD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07C25"/>
    <w:rsid w:val="00F13ABD"/>
    <w:rsid w:val="00F142D9"/>
    <w:rsid w:val="00F14F0A"/>
    <w:rsid w:val="00F15558"/>
    <w:rsid w:val="00F1733A"/>
    <w:rsid w:val="00F22EEF"/>
    <w:rsid w:val="00F2452C"/>
    <w:rsid w:val="00F2541B"/>
    <w:rsid w:val="00F25D7B"/>
    <w:rsid w:val="00F26D17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0DBF"/>
    <w:rsid w:val="00F61AF3"/>
    <w:rsid w:val="00F628CB"/>
    <w:rsid w:val="00F63D23"/>
    <w:rsid w:val="00F64217"/>
    <w:rsid w:val="00F66F8E"/>
    <w:rsid w:val="00F6792D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87EC8"/>
    <w:rsid w:val="00F93F39"/>
    <w:rsid w:val="00F9486C"/>
    <w:rsid w:val="00F955A4"/>
    <w:rsid w:val="00F956C2"/>
    <w:rsid w:val="00FA0579"/>
    <w:rsid w:val="00FA1002"/>
    <w:rsid w:val="00FA1557"/>
    <w:rsid w:val="00FA3F48"/>
    <w:rsid w:val="00FA4155"/>
    <w:rsid w:val="00FA4F89"/>
    <w:rsid w:val="00FB20AF"/>
    <w:rsid w:val="00FB48A7"/>
    <w:rsid w:val="00FB5D7E"/>
    <w:rsid w:val="00FB755C"/>
    <w:rsid w:val="00FC0DCC"/>
    <w:rsid w:val="00FC1393"/>
    <w:rsid w:val="00FC1E1E"/>
    <w:rsid w:val="00FC1E63"/>
    <w:rsid w:val="00FC3147"/>
    <w:rsid w:val="00FC3BB6"/>
    <w:rsid w:val="00FC3EA8"/>
    <w:rsid w:val="00FC5896"/>
    <w:rsid w:val="00FD254E"/>
    <w:rsid w:val="00FD4575"/>
    <w:rsid w:val="00FE0063"/>
    <w:rsid w:val="00FE0CB8"/>
    <w:rsid w:val="00FE253D"/>
    <w:rsid w:val="00FE3A1F"/>
    <w:rsid w:val="00FE4BF4"/>
    <w:rsid w:val="00FE56DB"/>
    <w:rsid w:val="00FE664E"/>
    <w:rsid w:val="00FE7421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09"/>
  </w:style>
  <w:style w:type="paragraph" w:styleId="1">
    <w:name w:val="heading 1"/>
    <w:aliases w:val="+10 пт"/>
    <w:next w:val="a0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0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0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0"/>
    <w:next w:val="a0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0"/>
    <w:next w:val="a0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2DF5"/>
  </w:style>
  <w:style w:type="paragraph" w:styleId="a6">
    <w:name w:val="footer"/>
    <w:basedOn w:val="a0"/>
    <w:link w:val="a7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2DF5"/>
  </w:style>
  <w:style w:type="character" w:styleId="a8">
    <w:name w:val="Hyperlink"/>
    <w:rsid w:val="007F0809"/>
    <w:rPr>
      <w:color w:val="0000FF"/>
      <w:u w:val="single"/>
    </w:rPr>
  </w:style>
  <w:style w:type="paragraph" w:customStyle="1" w:styleId="a9">
    <w:name w:val="Обычный по центру"/>
    <w:basedOn w:val="a0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0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0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0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1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1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1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1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691C"/>
    <w:rPr>
      <w:rFonts w:ascii="Arial" w:eastAsia="Times New Roman" w:hAnsi="Arial" w:cs="Arial"/>
      <w:lang w:eastAsia="ru-RU"/>
    </w:rPr>
  </w:style>
  <w:style w:type="table" w:styleId="aa">
    <w:name w:val="Table Grid"/>
    <w:basedOn w:val="a2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7A2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0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0"/>
    <w:rsid w:val="000A0D90"/>
    <w:pPr>
      <w:outlineLvl w:val="9"/>
    </w:pPr>
  </w:style>
  <w:style w:type="paragraph" w:styleId="af">
    <w:name w:val="Balloon Text"/>
    <w:basedOn w:val="a0"/>
    <w:link w:val="af0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1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1"/>
    <w:uiPriority w:val="1"/>
    <w:qFormat/>
    <w:rsid w:val="00BC06C1"/>
    <w:rPr>
      <w:rFonts w:asciiTheme="minorHAnsi" w:hAnsiTheme="minorHAnsi"/>
      <w:b/>
      <w:sz w:val="22"/>
    </w:rPr>
  </w:style>
  <w:style w:type="paragraph" w:styleId="af3">
    <w:name w:val="Title"/>
    <w:basedOn w:val="a0"/>
    <w:next w:val="a0"/>
    <w:link w:val="af4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1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1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1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1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5">
    <w:name w:val="Обычный без отступа"/>
    <w:basedOn w:val="a0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207C53" w:rsidP="00207C53">
          <w:pPr>
            <w:pStyle w:val="D50D82627A40407882FC92CEC616D6CB1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207C53" w:rsidP="00207C53">
          <w:pPr>
            <w:pStyle w:val="B691BE4DF5BF4C98BF825972E69A13491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207C53" w:rsidP="00207C53">
          <w:pPr>
            <w:pStyle w:val="C6C80D2BCA1540CA8A97E376C37010511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207C53" w:rsidP="00207C53">
          <w:pPr>
            <w:pStyle w:val="27E14E61507D4830AB4846573A0465D01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207C53" w:rsidP="00207C53">
          <w:pPr>
            <w:pStyle w:val="5F89531D6E6143B3A9E555E0F3E464FE11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207C53" w:rsidP="00207C53">
          <w:pPr>
            <w:pStyle w:val="A7616BFD218A4E98876D185F04F1EADA11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207C53" w:rsidP="00207C53">
          <w:pPr>
            <w:pStyle w:val="A583E0A5475F433DA06255C3AD9A960511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207C53" w:rsidP="00207C53">
          <w:pPr>
            <w:pStyle w:val="8A0DA0E37B35491382001D178BD94E551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207C53" w:rsidP="00207C53">
          <w:pPr>
            <w:pStyle w:val="811718F204A74E759372F3E821F978F411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207C53" w:rsidP="00207C53">
          <w:pPr>
            <w:pStyle w:val="91412F39C7DD4828A4CBBBC0B3FDC41A11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207C53" w:rsidP="00207C53">
          <w:pPr>
            <w:pStyle w:val="4444B34C84AF4D36BCECC165285BE6361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207C53" w:rsidP="00207C53">
          <w:pPr>
            <w:pStyle w:val="EA17F20336DB479797A1ACAC593061791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719498CC743441A9E818AD6DD14B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D647-723A-4FD8-8BC4-66F0F5A4AB5B}"/>
      </w:docPartPr>
      <w:docPartBody>
        <w:p w:rsidR="00FA217C" w:rsidRDefault="00207C53" w:rsidP="00207C53">
          <w:pPr>
            <w:pStyle w:val="E719498CC743441A9E818AD6DD14B22711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C783A5E3568D47A78D6A3E0FDC697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602CA-0383-4BB6-9DD6-88B63D2AA37C}"/>
      </w:docPartPr>
      <w:docPartBody>
        <w:p w:rsidR="00FA217C" w:rsidRDefault="00207C53" w:rsidP="00207C53">
          <w:pPr>
            <w:pStyle w:val="C783A5E3568D47A78D6A3E0FDC69792B1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D01907D4B0AF406D94AC9C2F4A94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894E-111F-4C20-ACBF-40A44D6035D9}"/>
      </w:docPartPr>
      <w:docPartBody>
        <w:p w:rsidR="00AB721A" w:rsidRDefault="00207C53" w:rsidP="00207C53">
          <w:pPr>
            <w:pStyle w:val="D01907D4B0AF406D94AC9C2F4A940EB011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1B15DD732A5C4F76B8416A677C950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21255-278A-465A-8B27-C38082AC0D29}"/>
      </w:docPartPr>
      <w:docPartBody>
        <w:p w:rsidR="006F687A" w:rsidRDefault="00207C53" w:rsidP="00207C53">
          <w:pPr>
            <w:pStyle w:val="1B15DD732A5C4F76B8416A677C950B431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EDA8833214ED4CE586F25B3369CE6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913A5-50E5-481A-9641-7636FEB37D80}"/>
      </w:docPartPr>
      <w:docPartBody>
        <w:p w:rsidR="006F687A" w:rsidRDefault="00207C53" w:rsidP="00207C53">
          <w:pPr>
            <w:pStyle w:val="EDA8833214ED4CE586F25B3369CE67DB1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B8B9AB99A63B4C319F246775A99A1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A6DC8-1916-44F2-B443-DB7CA67AFB5E}"/>
      </w:docPartPr>
      <w:docPartBody>
        <w:p w:rsidR="00E41B6B" w:rsidRDefault="00207C53" w:rsidP="00207C53">
          <w:pPr>
            <w:pStyle w:val="B8B9AB99A63B4C319F246775A99A1B241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90F7858D97BC4D9DB69D550481D4B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7A745-700A-41EC-BCF4-07BCBF0EC11C}"/>
      </w:docPartPr>
      <w:docPartBody>
        <w:p w:rsidR="00207C53" w:rsidRDefault="00207C53" w:rsidP="00207C53">
          <w:pPr>
            <w:pStyle w:val="90F7858D97BC4D9DB69D550481D4BD6B1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9CDA97D425394D9BAF7C366D3EF17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B042-F88E-49A3-9E23-807B9E966F2C}"/>
      </w:docPartPr>
      <w:docPartBody>
        <w:p w:rsidR="00207C53" w:rsidRDefault="00207C53" w:rsidP="00207C53">
          <w:pPr>
            <w:pStyle w:val="9CDA97D425394D9BAF7C366D3EF178731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5292F411733F43C398233509AD471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5B507-4CF1-4F0C-BF36-0FE7EA9E50AB}"/>
      </w:docPartPr>
      <w:docPartBody>
        <w:p w:rsidR="00C575CD" w:rsidRDefault="00E92DD4" w:rsidP="00E92DD4">
          <w:pPr>
            <w:pStyle w:val="5292F411733F43C398233509AD471B9A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EA7AA955EBA34716B271DC44A6082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8E684-BCE0-49DF-A65D-AF0F530AABC3}"/>
      </w:docPartPr>
      <w:docPartBody>
        <w:p w:rsidR="00462549" w:rsidRDefault="00081051" w:rsidP="00081051">
          <w:pPr>
            <w:pStyle w:val="EA7AA955EBA34716B271DC44A608243B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8E0968C6D9E9432096AF873F63385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3509F-CA7C-4531-9BBE-A99C27756542}"/>
      </w:docPartPr>
      <w:docPartBody>
        <w:p w:rsidR="00462549" w:rsidRDefault="00081051" w:rsidP="00081051">
          <w:pPr>
            <w:pStyle w:val="8E0968C6D9E9432096AF873F63385D11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02497CD7561E40E7A4D43F006D45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79FD2-4A55-445C-B3B3-2A4CD68521C2}"/>
      </w:docPartPr>
      <w:docPartBody>
        <w:p w:rsidR="00462549" w:rsidRDefault="00081051" w:rsidP="00081051">
          <w:pPr>
            <w:pStyle w:val="02497CD7561E40E7A4D43F006D455375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0F4C1FCD0DAF4021962374BB4DF51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61C8B-3C4D-4089-AC39-701017925A37}"/>
      </w:docPartPr>
      <w:docPartBody>
        <w:p w:rsidR="00462549" w:rsidRDefault="00081051" w:rsidP="00081051">
          <w:pPr>
            <w:pStyle w:val="0F4C1FCD0DAF4021962374BB4DF5141D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FD4DEEE178CF4D758B48885F8713E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AED64-C69D-489B-A4BE-9FF99D805EED}"/>
      </w:docPartPr>
      <w:docPartBody>
        <w:p w:rsidR="00462549" w:rsidRDefault="00081051" w:rsidP="00081051">
          <w:pPr>
            <w:pStyle w:val="FD4DEEE178CF4D758B48885F8713EFF6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245D7D04DB846CE96FE3D07E77DE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5E725-9E65-48DD-A043-F34372A4C7C5}"/>
      </w:docPartPr>
      <w:docPartBody>
        <w:p w:rsidR="00462549" w:rsidRDefault="00081051" w:rsidP="00081051">
          <w:pPr>
            <w:pStyle w:val="3245D7D04DB846CE96FE3D07E77DE135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42830F1897C04F1FB18A462528F95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0D8E5-6DAC-48C5-B259-0254C2E5B17B}"/>
      </w:docPartPr>
      <w:docPartBody>
        <w:p w:rsidR="00462549" w:rsidRDefault="00081051" w:rsidP="00081051">
          <w:pPr>
            <w:pStyle w:val="42830F1897C04F1FB18A462528F9541C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D0C2F0BC2F3F4274A1E88FC995C4C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60250-B804-48D9-AECF-1B1C9B7E1DAB}"/>
      </w:docPartPr>
      <w:docPartBody>
        <w:p w:rsidR="00462549" w:rsidRDefault="00081051" w:rsidP="00081051">
          <w:pPr>
            <w:pStyle w:val="D0C2F0BC2F3F4274A1E88FC995C4C803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3F3EBB7CB17B4E6FA78843C61A311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E414A-FFF9-44E9-8284-F4C6AC7B0671}"/>
      </w:docPartPr>
      <w:docPartBody>
        <w:p w:rsidR="00462549" w:rsidRDefault="00081051" w:rsidP="00081051">
          <w:pPr>
            <w:pStyle w:val="3F3EBB7CB17B4E6FA78843C61A3113B8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869676590CA14616A1D22755278A7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C08CD-B7BE-4A9C-98B5-1719426C9B54}"/>
      </w:docPartPr>
      <w:docPartBody>
        <w:p w:rsidR="00462549" w:rsidRDefault="00081051" w:rsidP="00081051">
          <w:pPr>
            <w:pStyle w:val="869676590CA14616A1D22755278A7E20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ECA1FA43C614D02B1EC234B76F0F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9CAF2-D366-45A7-912F-94D03EB911F4}"/>
      </w:docPartPr>
      <w:docPartBody>
        <w:p w:rsidR="00462549" w:rsidRDefault="00081051" w:rsidP="00081051">
          <w:pPr>
            <w:pStyle w:val="3ECA1FA43C614D02B1EC234B76F0F600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BE402F75D0D74464A5332596970D5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CEE4-9569-4A38-83C0-1B06A098EB95}"/>
      </w:docPartPr>
      <w:docPartBody>
        <w:p w:rsidR="00462549" w:rsidRDefault="00081051" w:rsidP="00081051">
          <w:pPr>
            <w:pStyle w:val="BE402F75D0D74464A5332596970D5F8B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9413BDA756214F098E843B3144BB9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37F9D-184A-4DB5-B14A-40B91A1A9A8F}"/>
      </w:docPartPr>
      <w:docPartBody>
        <w:p w:rsidR="00462549" w:rsidRDefault="00081051" w:rsidP="00081051">
          <w:pPr>
            <w:pStyle w:val="9413BDA756214F098E843B3144BB96BD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57C674EA3E7A457DB07B0BF14021C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72366-C4F3-4E5D-8F47-CEAC1DA36FAD}"/>
      </w:docPartPr>
      <w:docPartBody>
        <w:p w:rsidR="00462549" w:rsidRDefault="00081051" w:rsidP="00081051">
          <w:pPr>
            <w:pStyle w:val="57C674EA3E7A457DB07B0BF14021C7B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8A954369C86447E29891618B77209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AF3D9-D687-4855-8C86-D5842487D89D}"/>
      </w:docPartPr>
      <w:docPartBody>
        <w:p w:rsidR="00462549" w:rsidRDefault="00081051" w:rsidP="00081051">
          <w:pPr>
            <w:pStyle w:val="8A954369C86447E29891618B77209AAE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7D0E5C4739B7437ABBDCDF4DEB27A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86E4F-54E6-47D6-BBC8-14138FB8BB21}"/>
      </w:docPartPr>
      <w:docPartBody>
        <w:p w:rsidR="00462549" w:rsidRDefault="00081051" w:rsidP="00081051">
          <w:pPr>
            <w:pStyle w:val="7D0E5C4739B7437ABBDCDF4DEB27A77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1B3C7D42BB64484C829E189F49936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C9E30-BF47-4CB5-B230-AC625CD44219}"/>
      </w:docPartPr>
      <w:docPartBody>
        <w:p w:rsidR="00462549" w:rsidRDefault="00081051" w:rsidP="00081051">
          <w:pPr>
            <w:pStyle w:val="1B3C7D42BB64484C829E189F49936D20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C32B1CA5ACBE4A2B92A72EAAA9616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0A723-12F6-476C-A62F-7BF7499A3723}"/>
      </w:docPartPr>
      <w:docPartBody>
        <w:p w:rsidR="00462549" w:rsidRDefault="00081051" w:rsidP="00081051">
          <w:pPr>
            <w:pStyle w:val="C32B1CA5ACBE4A2B92A72EAAA9616A9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DEA6C67BECF1418AB9F3C23A0442E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7EF0A-0AB8-4F13-82E7-6D41976563EE}"/>
      </w:docPartPr>
      <w:docPartBody>
        <w:p w:rsidR="00462549" w:rsidRDefault="00081051" w:rsidP="00081051">
          <w:pPr>
            <w:pStyle w:val="DEA6C67BECF1418AB9F3C23A0442EF02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10415D9376B4A72B95356932AC99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A4911-C972-489F-8C24-2C5C2F28B5BA}"/>
      </w:docPartPr>
      <w:docPartBody>
        <w:p w:rsidR="00462549" w:rsidRDefault="00081051" w:rsidP="00081051">
          <w:pPr>
            <w:pStyle w:val="310415D9376B4A72B95356932AC9983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4D06F0375D4A49D8A92DC7BEE2AC4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9E270-05D9-444A-B75E-949E2B6C205A}"/>
      </w:docPartPr>
      <w:docPartBody>
        <w:p w:rsidR="00462549" w:rsidRDefault="00081051" w:rsidP="00081051">
          <w:pPr>
            <w:pStyle w:val="4D06F0375D4A49D8A92DC7BEE2AC4B1C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505DC90B52C846318A851818525E3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0F34D-FB69-4B29-9A64-73761ECCDF87}"/>
      </w:docPartPr>
      <w:docPartBody>
        <w:p w:rsidR="00462549" w:rsidRDefault="00081051" w:rsidP="00081051">
          <w:pPr>
            <w:pStyle w:val="505DC90B52C846318A851818525E3B52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D024B8AC4D6D4B8F97A6EA67FCE2A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668A0-B2B4-4784-B24D-74AB40D1ED8B}"/>
      </w:docPartPr>
      <w:docPartBody>
        <w:p w:rsidR="001E0BBE" w:rsidRDefault="001F3214" w:rsidP="001F3214">
          <w:pPr>
            <w:pStyle w:val="D024B8AC4D6D4B8F97A6EA67FCE2ABD1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каналы связи</w:t>
          </w:r>
        </w:p>
      </w:docPartBody>
    </w:docPart>
    <w:docPart>
      <w:docPartPr>
        <w:name w:val="3169121EAE864C97B6B01556FEFAA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DAD1C-5EA1-4643-8B80-9BBCB5BE246F}"/>
      </w:docPartPr>
      <w:docPartBody>
        <w:p w:rsidR="001E0BBE" w:rsidRDefault="001F3214" w:rsidP="001F3214">
          <w:pPr>
            <w:pStyle w:val="3169121EAE864C97B6B01556FEFAA6AE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каналов связи</w:t>
          </w:r>
        </w:p>
      </w:docPartBody>
    </w:docPart>
    <w:docPart>
      <w:docPartPr>
        <w:name w:val="247E31C6FD874A47B1BC5F0378730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87016-D4D1-41D2-A46E-440075267CF2}"/>
      </w:docPartPr>
      <w:docPartBody>
        <w:p w:rsidR="001E0BBE" w:rsidRDefault="001F3214" w:rsidP="001F3214">
          <w:pPr>
            <w:pStyle w:val="247E31C6FD874A47B1BC5F0378730B6B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дальность связи, км</w:t>
          </w:r>
        </w:p>
      </w:docPartBody>
    </w:docPart>
    <w:docPart>
      <w:docPartPr>
        <w:name w:val="EE2562A123F6419C8A3194D326FC5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732DC-8AE4-44EF-B848-7BFC0301F737}"/>
      </w:docPartPr>
      <w:docPartBody>
        <w:p w:rsidR="001E0BBE" w:rsidRDefault="001F3214" w:rsidP="001F3214">
          <w:pPr>
            <w:pStyle w:val="EE2562A123F6419C8A3194D326FC5C4F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дальность связи, км</w:t>
          </w:r>
        </w:p>
      </w:docPartBody>
    </w:docPart>
    <w:docPart>
      <w:docPartPr>
        <w:name w:val="79F4A3EF85F146598B1BDB3AD5337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F06E8-EF92-4B82-93AA-381AF01403AC}"/>
      </w:docPartPr>
      <w:docPartBody>
        <w:p w:rsidR="001E0BBE" w:rsidRDefault="001F3214" w:rsidP="001F3214">
          <w:pPr>
            <w:pStyle w:val="79F4A3EF85F146598B1BDB3AD5337D1B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116F0292CF094A42A013433197236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9DC52-E92A-4480-A498-B3BE1FEECE78}"/>
      </w:docPartPr>
      <w:docPartBody>
        <w:p w:rsidR="001E0BBE" w:rsidRDefault="001F3214" w:rsidP="001F3214">
          <w:pPr>
            <w:pStyle w:val="116F0292CF094A42A0134331972366BC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DB84AD20A84F4DCE8B8B522498793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F7259-C6FC-4684-BF14-179E554D0B92}"/>
      </w:docPartPr>
      <w:docPartBody>
        <w:p w:rsidR="00DA21B6" w:rsidRDefault="004F7951" w:rsidP="004F7951">
          <w:pPr>
            <w:pStyle w:val="DB84AD20A84F4DCE8B8B522498793805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оптоволокна</w:t>
          </w:r>
        </w:p>
      </w:docPartBody>
    </w:docPart>
    <w:docPart>
      <w:docPartPr>
        <w:name w:val="4EC2E95804C74EBC80E49FF79FDAA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61828-424A-4473-BA8C-E079493DB5A6}"/>
      </w:docPartPr>
      <w:docPartBody>
        <w:p w:rsidR="00DA21B6" w:rsidRDefault="004F7951" w:rsidP="004F7951">
          <w:pPr>
            <w:pStyle w:val="4EC2E95804C74EBC80E49FF79FDAA9FF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оптоволокна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23B46"/>
    <w:rsid w:val="00032CB6"/>
    <w:rsid w:val="00032DD5"/>
    <w:rsid w:val="00060AB8"/>
    <w:rsid w:val="00061B72"/>
    <w:rsid w:val="00081051"/>
    <w:rsid w:val="000B3E36"/>
    <w:rsid w:val="00137099"/>
    <w:rsid w:val="00147A11"/>
    <w:rsid w:val="001D77C5"/>
    <w:rsid w:val="001E0BBE"/>
    <w:rsid w:val="001E315E"/>
    <w:rsid w:val="001F3214"/>
    <w:rsid w:val="00207C53"/>
    <w:rsid w:val="00211A04"/>
    <w:rsid w:val="00212B7C"/>
    <w:rsid w:val="002132A9"/>
    <w:rsid w:val="00226F40"/>
    <w:rsid w:val="00233F06"/>
    <w:rsid w:val="00280307"/>
    <w:rsid w:val="00282AA4"/>
    <w:rsid w:val="002A7FF8"/>
    <w:rsid w:val="002F527E"/>
    <w:rsid w:val="0033453A"/>
    <w:rsid w:val="0034578C"/>
    <w:rsid w:val="0035510C"/>
    <w:rsid w:val="0036062D"/>
    <w:rsid w:val="003A7F06"/>
    <w:rsid w:val="0040137A"/>
    <w:rsid w:val="00441F88"/>
    <w:rsid w:val="004568F6"/>
    <w:rsid w:val="00462549"/>
    <w:rsid w:val="004B0297"/>
    <w:rsid w:val="004B1B12"/>
    <w:rsid w:val="004B481D"/>
    <w:rsid w:val="004C328E"/>
    <w:rsid w:val="004C6B65"/>
    <w:rsid w:val="004D1833"/>
    <w:rsid w:val="004F7951"/>
    <w:rsid w:val="004F7B02"/>
    <w:rsid w:val="00561CF9"/>
    <w:rsid w:val="0062039A"/>
    <w:rsid w:val="00670723"/>
    <w:rsid w:val="006F687A"/>
    <w:rsid w:val="00712F08"/>
    <w:rsid w:val="00753636"/>
    <w:rsid w:val="007A4073"/>
    <w:rsid w:val="007E38BC"/>
    <w:rsid w:val="007F6464"/>
    <w:rsid w:val="00803467"/>
    <w:rsid w:val="00843863"/>
    <w:rsid w:val="00855E48"/>
    <w:rsid w:val="008C01A6"/>
    <w:rsid w:val="008F1349"/>
    <w:rsid w:val="009300DC"/>
    <w:rsid w:val="00964847"/>
    <w:rsid w:val="009A6B0A"/>
    <w:rsid w:val="009B342F"/>
    <w:rsid w:val="009C7124"/>
    <w:rsid w:val="009E4923"/>
    <w:rsid w:val="009F6659"/>
    <w:rsid w:val="00A22C59"/>
    <w:rsid w:val="00A2544E"/>
    <w:rsid w:val="00A731F7"/>
    <w:rsid w:val="00AB5735"/>
    <w:rsid w:val="00AB721A"/>
    <w:rsid w:val="00B759C3"/>
    <w:rsid w:val="00B92759"/>
    <w:rsid w:val="00BA650B"/>
    <w:rsid w:val="00BC3D94"/>
    <w:rsid w:val="00C1106D"/>
    <w:rsid w:val="00C575CD"/>
    <w:rsid w:val="00C71CBA"/>
    <w:rsid w:val="00CD4B94"/>
    <w:rsid w:val="00D14464"/>
    <w:rsid w:val="00D53231"/>
    <w:rsid w:val="00DA21B6"/>
    <w:rsid w:val="00DC2764"/>
    <w:rsid w:val="00DC6FB9"/>
    <w:rsid w:val="00DE685C"/>
    <w:rsid w:val="00DF7B6C"/>
    <w:rsid w:val="00E41B6B"/>
    <w:rsid w:val="00E62D32"/>
    <w:rsid w:val="00E77DCE"/>
    <w:rsid w:val="00E92DD4"/>
    <w:rsid w:val="00EE3ED4"/>
    <w:rsid w:val="00F52C74"/>
    <w:rsid w:val="00F62C7D"/>
    <w:rsid w:val="00F757D3"/>
    <w:rsid w:val="00F8026B"/>
    <w:rsid w:val="00F821F1"/>
    <w:rsid w:val="00F83379"/>
    <w:rsid w:val="00FA217C"/>
    <w:rsid w:val="00FB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951"/>
    <w:rPr>
      <w:color w:val="808080"/>
    </w:rPr>
  </w:style>
  <w:style w:type="paragraph" w:customStyle="1" w:styleId="D50D82627A40407882FC92CEC616D6CB11">
    <w:name w:val="D50D82627A40407882FC92CEC616D6CB11"/>
    <w:rsid w:val="00207C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11">
    <w:name w:val="B691BE4DF5BF4C98BF825972E69A134911"/>
    <w:rsid w:val="00207C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11">
    <w:name w:val="C6C80D2BCA1540CA8A97E376C370105111"/>
    <w:rsid w:val="00207C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11">
    <w:name w:val="27E14E61507D4830AB4846573A0465D011"/>
    <w:rsid w:val="00207C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B15DD732A5C4F76B8416A677C950B4311">
    <w:name w:val="1B15DD732A5C4F76B8416A677C950B4311"/>
    <w:rsid w:val="00207C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EDA8833214ED4CE586F25B3369CE67DB11">
    <w:name w:val="EDA8833214ED4CE586F25B3369CE67DB11"/>
    <w:rsid w:val="00207C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8B9AB99A63B4C319F246775A99A1B2411">
    <w:name w:val="B8B9AB99A63B4C319F246775A99A1B24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D01907D4B0AF406D94AC9C2F4A940EB011">
    <w:name w:val="D01907D4B0AF406D94AC9C2F4A940EB0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90F7858D97BC4D9DB69D550481D4BD6B11">
    <w:name w:val="90F7858D97BC4D9DB69D550481D4BD6B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9CDA97D425394D9BAF7C366D3EF1787311">
    <w:name w:val="9CDA97D425394D9BAF7C366D3EF17873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C6EFDAD9F9F84A85A38C8ED24DAFFD662">
    <w:name w:val="C6EFDAD9F9F84A85A38C8ED24DAFFD662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BA926B4DCE1C45B39DB5705ECDCC6CCE2">
    <w:name w:val="BA926B4DCE1C45B39DB5705ECDCC6CCE2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E719498CC743441A9E818AD6DD14B22711">
    <w:name w:val="E719498CC743441A9E818AD6DD14B227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C783A5E3568D47A78D6A3E0FDC69792B11">
    <w:name w:val="C783A5E3568D47A78D6A3E0FDC69792B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11">
    <w:name w:val="4444B34C84AF4D36BCECC165285BE636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11">
    <w:name w:val="A7616BFD218A4E98876D185F04F1EADA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11">
    <w:name w:val="EA17F20336DB479797A1ACAC59306179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11">
    <w:name w:val="A583E0A5475F433DA06255C3AD9A960511"/>
    <w:rsid w:val="00207C53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11">
    <w:name w:val="5F89531D6E6143B3A9E555E0F3E464FE11"/>
    <w:rsid w:val="00207C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11">
    <w:name w:val="8A0DA0E37B35491382001D178BD94E5511"/>
    <w:rsid w:val="00207C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11">
    <w:name w:val="91412F39C7DD4828A4CBBBC0B3FDC41A11"/>
    <w:rsid w:val="00207C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11">
    <w:name w:val="811718F204A74E759372F3E821F978F411"/>
    <w:rsid w:val="00207C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FBD6AF4099B3407D88CFC7341E206BBD">
    <w:name w:val="FBD6AF4099B3407D88CFC7341E206BBD"/>
    <w:rsid w:val="00207C53"/>
    <w:pPr>
      <w:spacing w:after="160" w:line="259" w:lineRule="auto"/>
    </w:pPr>
  </w:style>
  <w:style w:type="paragraph" w:customStyle="1" w:styleId="E9497AA5F45F4BB79C41AAE0B16D6516">
    <w:name w:val="E9497AA5F45F4BB79C41AAE0B16D6516"/>
    <w:rsid w:val="00207C53"/>
    <w:pPr>
      <w:spacing w:after="160" w:line="259" w:lineRule="auto"/>
    </w:pPr>
  </w:style>
  <w:style w:type="paragraph" w:customStyle="1" w:styleId="F4D38DC405FD446697C2DF5DDA95DA93">
    <w:name w:val="F4D38DC405FD446697C2DF5DDA95DA93"/>
    <w:rsid w:val="00207C53"/>
    <w:pPr>
      <w:spacing w:after="160" w:line="259" w:lineRule="auto"/>
    </w:pPr>
  </w:style>
  <w:style w:type="paragraph" w:customStyle="1" w:styleId="5208AD1BD4A441FDA447FCF7A1A094AD">
    <w:name w:val="5208AD1BD4A441FDA447FCF7A1A094AD"/>
    <w:rsid w:val="00207C53"/>
    <w:pPr>
      <w:spacing w:after="160" w:line="259" w:lineRule="auto"/>
    </w:pPr>
  </w:style>
  <w:style w:type="paragraph" w:customStyle="1" w:styleId="5292F411733F43C398233509AD471B9A">
    <w:name w:val="5292F411733F43C398233509AD471B9A"/>
    <w:rsid w:val="00E92DD4"/>
    <w:pPr>
      <w:spacing w:after="160" w:line="259" w:lineRule="auto"/>
    </w:pPr>
  </w:style>
  <w:style w:type="paragraph" w:customStyle="1" w:styleId="EA7AA955EBA34716B271DC44A608243B">
    <w:name w:val="EA7AA955EBA34716B271DC44A608243B"/>
    <w:rsid w:val="00081051"/>
    <w:pPr>
      <w:spacing w:after="160" w:line="259" w:lineRule="auto"/>
    </w:pPr>
  </w:style>
  <w:style w:type="paragraph" w:customStyle="1" w:styleId="8E0968C6D9E9432096AF873F63385D11">
    <w:name w:val="8E0968C6D9E9432096AF873F63385D11"/>
    <w:rsid w:val="00081051"/>
    <w:pPr>
      <w:spacing w:after="160" w:line="259" w:lineRule="auto"/>
    </w:pPr>
  </w:style>
  <w:style w:type="paragraph" w:customStyle="1" w:styleId="02497CD7561E40E7A4D43F006D455375">
    <w:name w:val="02497CD7561E40E7A4D43F006D455375"/>
    <w:rsid w:val="00081051"/>
    <w:pPr>
      <w:spacing w:after="160" w:line="259" w:lineRule="auto"/>
    </w:pPr>
  </w:style>
  <w:style w:type="paragraph" w:customStyle="1" w:styleId="0F4C1FCD0DAF4021962374BB4DF5141D">
    <w:name w:val="0F4C1FCD0DAF4021962374BB4DF5141D"/>
    <w:rsid w:val="00081051"/>
    <w:pPr>
      <w:spacing w:after="160" w:line="259" w:lineRule="auto"/>
    </w:pPr>
  </w:style>
  <w:style w:type="paragraph" w:customStyle="1" w:styleId="FD4DEEE178CF4D758B48885F8713EFF6">
    <w:name w:val="FD4DEEE178CF4D758B48885F8713EFF6"/>
    <w:rsid w:val="00081051"/>
    <w:pPr>
      <w:spacing w:after="160" w:line="259" w:lineRule="auto"/>
    </w:pPr>
  </w:style>
  <w:style w:type="paragraph" w:customStyle="1" w:styleId="3245D7D04DB846CE96FE3D07E77DE135">
    <w:name w:val="3245D7D04DB846CE96FE3D07E77DE135"/>
    <w:rsid w:val="00081051"/>
    <w:pPr>
      <w:spacing w:after="160" w:line="259" w:lineRule="auto"/>
    </w:pPr>
  </w:style>
  <w:style w:type="paragraph" w:customStyle="1" w:styleId="42830F1897C04F1FB18A462528F9541C">
    <w:name w:val="42830F1897C04F1FB18A462528F9541C"/>
    <w:rsid w:val="00081051"/>
    <w:pPr>
      <w:spacing w:after="160" w:line="259" w:lineRule="auto"/>
    </w:pPr>
  </w:style>
  <w:style w:type="paragraph" w:customStyle="1" w:styleId="D0C2F0BC2F3F4274A1E88FC995C4C803">
    <w:name w:val="D0C2F0BC2F3F4274A1E88FC995C4C803"/>
    <w:rsid w:val="00081051"/>
    <w:pPr>
      <w:spacing w:after="160" w:line="259" w:lineRule="auto"/>
    </w:pPr>
  </w:style>
  <w:style w:type="paragraph" w:customStyle="1" w:styleId="3F3EBB7CB17B4E6FA78843C61A3113B8">
    <w:name w:val="3F3EBB7CB17B4E6FA78843C61A3113B8"/>
    <w:rsid w:val="00081051"/>
    <w:pPr>
      <w:spacing w:after="160" w:line="259" w:lineRule="auto"/>
    </w:pPr>
  </w:style>
  <w:style w:type="paragraph" w:customStyle="1" w:styleId="869676590CA14616A1D22755278A7E20">
    <w:name w:val="869676590CA14616A1D22755278A7E20"/>
    <w:rsid w:val="00081051"/>
    <w:pPr>
      <w:spacing w:after="160" w:line="259" w:lineRule="auto"/>
    </w:pPr>
  </w:style>
  <w:style w:type="paragraph" w:customStyle="1" w:styleId="3ECA1FA43C614D02B1EC234B76F0F600">
    <w:name w:val="3ECA1FA43C614D02B1EC234B76F0F600"/>
    <w:rsid w:val="00081051"/>
    <w:pPr>
      <w:spacing w:after="160" w:line="259" w:lineRule="auto"/>
    </w:pPr>
  </w:style>
  <w:style w:type="paragraph" w:customStyle="1" w:styleId="BE402F75D0D74464A5332596970D5F8B">
    <w:name w:val="BE402F75D0D74464A5332596970D5F8B"/>
    <w:rsid w:val="00081051"/>
    <w:pPr>
      <w:spacing w:after="160" w:line="259" w:lineRule="auto"/>
    </w:pPr>
  </w:style>
  <w:style w:type="paragraph" w:customStyle="1" w:styleId="9413BDA756214F098E843B3144BB96BD">
    <w:name w:val="9413BDA756214F098E843B3144BB96BD"/>
    <w:rsid w:val="00081051"/>
    <w:pPr>
      <w:spacing w:after="160" w:line="259" w:lineRule="auto"/>
    </w:pPr>
  </w:style>
  <w:style w:type="paragraph" w:customStyle="1" w:styleId="57C674EA3E7A457DB07B0BF14021C7B0">
    <w:name w:val="57C674EA3E7A457DB07B0BF14021C7B0"/>
    <w:rsid w:val="00081051"/>
    <w:pPr>
      <w:spacing w:after="160" w:line="259" w:lineRule="auto"/>
    </w:pPr>
  </w:style>
  <w:style w:type="paragraph" w:customStyle="1" w:styleId="8A954369C86447E29891618B77209AAE">
    <w:name w:val="8A954369C86447E29891618B77209AAE"/>
    <w:rsid w:val="00081051"/>
    <w:pPr>
      <w:spacing w:after="160" w:line="259" w:lineRule="auto"/>
    </w:pPr>
  </w:style>
  <w:style w:type="paragraph" w:customStyle="1" w:styleId="7D0E5C4739B7437ABBDCDF4DEB27A774">
    <w:name w:val="7D0E5C4739B7437ABBDCDF4DEB27A774"/>
    <w:rsid w:val="00081051"/>
    <w:pPr>
      <w:spacing w:after="160" w:line="259" w:lineRule="auto"/>
    </w:pPr>
  </w:style>
  <w:style w:type="paragraph" w:customStyle="1" w:styleId="1B3C7D42BB64484C829E189F49936D20">
    <w:name w:val="1B3C7D42BB64484C829E189F49936D20"/>
    <w:rsid w:val="00081051"/>
    <w:pPr>
      <w:spacing w:after="160" w:line="259" w:lineRule="auto"/>
    </w:pPr>
  </w:style>
  <w:style w:type="paragraph" w:customStyle="1" w:styleId="C32B1CA5ACBE4A2B92A72EAAA9616A96">
    <w:name w:val="C32B1CA5ACBE4A2B92A72EAAA9616A96"/>
    <w:rsid w:val="00081051"/>
    <w:pPr>
      <w:spacing w:after="160" w:line="259" w:lineRule="auto"/>
    </w:pPr>
  </w:style>
  <w:style w:type="paragraph" w:customStyle="1" w:styleId="DEA6C67BECF1418AB9F3C23A0442EF02">
    <w:name w:val="DEA6C67BECF1418AB9F3C23A0442EF02"/>
    <w:rsid w:val="00081051"/>
    <w:pPr>
      <w:spacing w:after="160" w:line="259" w:lineRule="auto"/>
    </w:pPr>
  </w:style>
  <w:style w:type="paragraph" w:customStyle="1" w:styleId="310415D9376B4A72B95356932AC99831">
    <w:name w:val="310415D9376B4A72B95356932AC99831"/>
    <w:rsid w:val="00081051"/>
    <w:pPr>
      <w:spacing w:after="160" w:line="259" w:lineRule="auto"/>
    </w:pPr>
  </w:style>
  <w:style w:type="paragraph" w:customStyle="1" w:styleId="4D06F0375D4A49D8A92DC7BEE2AC4B1C">
    <w:name w:val="4D06F0375D4A49D8A92DC7BEE2AC4B1C"/>
    <w:rsid w:val="00081051"/>
    <w:pPr>
      <w:spacing w:after="160" w:line="259" w:lineRule="auto"/>
    </w:pPr>
  </w:style>
  <w:style w:type="paragraph" w:customStyle="1" w:styleId="505DC90B52C846318A851818525E3B52">
    <w:name w:val="505DC90B52C846318A851818525E3B52"/>
    <w:rsid w:val="00081051"/>
    <w:pPr>
      <w:spacing w:after="160" w:line="259" w:lineRule="auto"/>
    </w:pPr>
  </w:style>
  <w:style w:type="paragraph" w:customStyle="1" w:styleId="B86CDF89000347229E8446F57C18A669">
    <w:name w:val="B86CDF89000347229E8446F57C18A669"/>
    <w:rsid w:val="001F3214"/>
    <w:pPr>
      <w:spacing w:after="160" w:line="259" w:lineRule="auto"/>
    </w:pPr>
  </w:style>
  <w:style w:type="paragraph" w:customStyle="1" w:styleId="04A05D2413AB49B7B5C4120D3AC19B16">
    <w:name w:val="04A05D2413AB49B7B5C4120D3AC19B16"/>
    <w:rsid w:val="001F3214"/>
    <w:pPr>
      <w:spacing w:after="160" w:line="259" w:lineRule="auto"/>
    </w:pPr>
  </w:style>
  <w:style w:type="paragraph" w:customStyle="1" w:styleId="AB4539DE9EE94C2B8F6F40FABD85E5B5">
    <w:name w:val="AB4539DE9EE94C2B8F6F40FABD85E5B5"/>
    <w:rsid w:val="001F3214"/>
    <w:pPr>
      <w:spacing w:after="160" w:line="259" w:lineRule="auto"/>
    </w:pPr>
  </w:style>
  <w:style w:type="paragraph" w:customStyle="1" w:styleId="865FD645C7AD42929B48073DF7336E8F">
    <w:name w:val="865FD645C7AD42929B48073DF7336E8F"/>
    <w:rsid w:val="001F3214"/>
    <w:pPr>
      <w:spacing w:after="160" w:line="259" w:lineRule="auto"/>
    </w:pPr>
  </w:style>
  <w:style w:type="paragraph" w:customStyle="1" w:styleId="928B897FA235401689776232676673F7">
    <w:name w:val="928B897FA235401689776232676673F7"/>
    <w:rsid w:val="001F3214"/>
    <w:pPr>
      <w:spacing w:after="160" w:line="259" w:lineRule="auto"/>
    </w:pPr>
  </w:style>
  <w:style w:type="paragraph" w:customStyle="1" w:styleId="854DC7B487B64A6B9F0986223E897093">
    <w:name w:val="854DC7B487B64A6B9F0986223E897093"/>
    <w:rsid w:val="001F3214"/>
    <w:pPr>
      <w:spacing w:after="160" w:line="259" w:lineRule="auto"/>
    </w:pPr>
  </w:style>
  <w:style w:type="paragraph" w:customStyle="1" w:styleId="D024B8AC4D6D4B8F97A6EA67FCE2ABD1">
    <w:name w:val="D024B8AC4D6D4B8F97A6EA67FCE2ABD1"/>
    <w:rsid w:val="001F3214"/>
    <w:pPr>
      <w:spacing w:after="160" w:line="259" w:lineRule="auto"/>
    </w:pPr>
  </w:style>
  <w:style w:type="paragraph" w:customStyle="1" w:styleId="3169121EAE864C97B6B01556FEFAA6AE">
    <w:name w:val="3169121EAE864C97B6B01556FEFAA6AE"/>
    <w:rsid w:val="001F3214"/>
    <w:pPr>
      <w:spacing w:after="160" w:line="259" w:lineRule="auto"/>
    </w:pPr>
  </w:style>
  <w:style w:type="paragraph" w:customStyle="1" w:styleId="D4AA5FEA8E1D49FB828D115F3A987E68">
    <w:name w:val="D4AA5FEA8E1D49FB828D115F3A987E68"/>
    <w:rsid w:val="001F3214"/>
    <w:pPr>
      <w:spacing w:after="160" w:line="259" w:lineRule="auto"/>
    </w:pPr>
  </w:style>
  <w:style w:type="paragraph" w:customStyle="1" w:styleId="247E31C6FD874A47B1BC5F0378730B6B">
    <w:name w:val="247E31C6FD874A47B1BC5F0378730B6B"/>
    <w:rsid w:val="001F3214"/>
    <w:pPr>
      <w:spacing w:after="160" w:line="259" w:lineRule="auto"/>
    </w:pPr>
  </w:style>
  <w:style w:type="paragraph" w:customStyle="1" w:styleId="8105F502ED6640BFB4D5D975EBF17EC1">
    <w:name w:val="8105F502ED6640BFB4D5D975EBF17EC1"/>
    <w:rsid w:val="001F3214"/>
    <w:pPr>
      <w:spacing w:after="160" w:line="259" w:lineRule="auto"/>
    </w:pPr>
  </w:style>
  <w:style w:type="paragraph" w:customStyle="1" w:styleId="EE2562A123F6419C8A3194D326FC5C4F">
    <w:name w:val="EE2562A123F6419C8A3194D326FC5C4F"/>
    <w:rsid w:val="001F3214"/>
    <w:pPr>
      <w:spacing w:after="160" w:line="259" w:lineRule="auto"/>
    </w:pPr>
  </w:style>
  <w:style w:type="paragraph" w:customStyle="1" w:styleId="79F4A3EF85F146598B1BDB3AD5337D1B">
    <w:name w:val="79F4A3EF85F146598B1BDB3AD5337D1B"/>
    <w:rsid w:val="001F3214"/>
    <w:pPr>
      <w:spacing w:after="160" w:line="259" w:lineRule="auto"/>
    </w:pPr>
  </w:style>
  <w:style w:type="paragraph" w:customStyle="1" w:styleId="116F0292CF094A42A0134331972366BC">
    <w:name w:val="116F0292CF094A42A0134331972366BC"/>
    <w:rsid w:val="001F3214"/>
    <w:pPr>
      <w:spacing w:after="160" w:line="259" w:lineRule="auto"/>
    </w:pPr>
  </w:style>
  <w:style w:type="paragraph" w:customStyle="1" w:styleId="20D6B3BC471048228862B7756211604A">
    <w:name w:val="20D6B3BC471048228862B7756211604A"/>
    <w:rsid w:val="00F821F1"/>
    <w:pPr>
      <w:spacing w:after="160" w:line="259" w:lineRule="auto"/>
    </w:pPr>
  </w:style>
  <w:style w:type="paragraph" w:customStyle="1" w:styleId="C938847C91704500928D0C6E77171DED">
    <w:name w:val="C938847C91704500928D0C6E77171DED"/>
    <w:rsid w:val="00F821F1"/>
    <w:pPr>
      <w:spacing w:after="160" w:line="259" w:lineRule="auto"/>
    </w:pPr>
  </w:style>
  <w:style w:type="paragraph" w:customStyle="1" w:styleId="DB84AD20A84F4DCE8B8B522498793805">
    <w:name w:val="DB84AD20A84F4DCE8B8B522498793805"/>
    <w:rsid w:val="004F7951"/>
    <w:pPr>
      <w:spacing w:after="160" w:line="259" w:lineRule="auto"/>
    </w:pPr>
  </w:style>
  <w:style w:type="paragraph" w:customStyle="1" w:styleId="4EC2E95804C74EBC80E49FF79FDAA9FF">
    <w:name w:val="4EC2E95804C74EBC80E49FF79FDAA9FF"/>
    <w:rsid w:val="004F79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60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12</cp:revision>
  <cp:lastPrinted>2021-11-07T14:13:00Z</cp:lastPrinted>
  <dcterms:created xsi:type="dcterms:W3CDTF">2022-04-04T11:13:00Z</dcterms:created>
  <dcterms:modified xsi:type="dcterms:W3CDTF">2022-06-24T08:36:00Z</dcterms:modified>
</cp:coreProperties>
</file>